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DA" w:rsidRDefault="009D18C1" w:rsidP="00BB51EB">
      <w:pPr>
        <w:pStyle w:val="Heading1"/>
        <w:rPr>
          <w:sz w:val="28"/>
          <w:szCs w:val="28"/>
          <w:lang w:val="fr-FR"/>
        </w:rPr>
      </w:pPr>
      <w:bookmarkStart w:id="0" w:name="_Toc439677333"/>
      <w:bookmarkStart w:id="1" w:name="_Toc439861411"/>
      <w:r w:rsidRPr="009D18C1">
        <w:rPr>
          <w:sz w:val="28"/>
          <w:szCs w:val="28"/>
          <w:lang w:val="fr-FR"/>
        </w:rPr>
        <w:t xml:space="preserve">Documents annexes au </w:t>
      </w:r>
      <w:r w:rsidR="007F6603">
        <w:rPr>
          <w:sz w:val="28"/>
          <w:szCs w:val="28"/>
          <w:lang w:val="fr-FR"/>
        </w:rPr>
        <w:t>manuel</w:t>
      </w:r>
      <w:r w:rsidRPr="009D18C1">
        <w:rPr>
          <w:sz w:val="28"/>
          <w:szCs w:val="28"/>
          <w:lang w:val="fr-FR"/>
        </w:rPr>
        <w:t xml:space="preserve"> de consultation</w:t>
      </w:r>
      <w:bookmarkEnd w:id="0"/>
      <w:bookmarkEnd w:id="1"/>
    </w:p>
    <w:p w:rsidR="00743EAB" w:rsidRPr="00743EAB" w:rsidRDefault="00743EAB" w:rsidP="00743EAB">
      <w:pPr>
        <w:rPr>
          <w:lang w:val="fr-FR"/>
        </w:rPr>
      </w:pPr>
      <w:bookmarkStart w:id="2" w:name="_GoBack"/>
      <w:bookmarkEnd w:id="2"/>
    </w:p>
    <w:sdt>
      <w:sdtPr>
        <w:rPr>
          <w:lang w:val="fr-FR"/>
        </w:rPr>
        <w:id w:val="-13951912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50282" w:rsidRDefault="005969E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r w:rsidRPr="009D18C1">
            <w:rPr>
              <w:lang w:val="fr-FR"/>
            </w:rPr>
            <w:fldChar w:fldCharType="begin"/>
          </w:r>
          <w:r w:rsidR="00DB51DA" w:rsidRPr="009D18C1">
            <w:rPr>
              <w:lang w:val="fr-FR"/>
            </w:rPr>
            <w:instrText xml:space="preserve"> TOC \o "1-3" \h \z \u </w:instrText>
          </w:r>
          <w:r w:rsidRPr="009D18C1">
            <w:rPr>
              <w:lang w:val="fr-FR"/>
            </w:rPr>
            <w:fldChar w:fldCharType="separate"/>
          </w:r>
          <w:hyperlink w:anchor="_Toc439861412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1</w:t>
            </w:r>
            <w:r w:rsidR="00850282" w:rsidRPr="004A4C90">
              <w:rPr>
                <w:rStyle w:val="Hyperlink"/>
                <w:noProof/>
                <w:lang w:val="fr-FR"/>
              </w:rPr>
              <w:t> – Informations générales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3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2</w:t>
            </w:r>
            <w:r w:rsidR="00850282" w:rsidRPr="004A4C90">
              <w:rPr>
                <w:rStyle w:val="Hyperlink"/>
                <w:noProof/>
                <w:lang w:val="fr-FR"/>
              </w:rPr>
              <w:t> – Liste des participants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4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3</w:t>
            </w:r>
            <w:r w:rsidR="00850282" w:rsidRPr="004A4C90">
              <w:rPr>
                <w:rStyle w:val="Hyperlink"/>
                <w:noProof/>
                <w:lang w:val="fr-FR"/>
              </w:rPr>
              <w:t> – Session 1. Principes : droits, enfants et universalité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5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4</w:t>
            </w:r>
            <w:r w:rsidR="00850282" w:rsidRPr="004A4C90">
              <w:rPr>
                <w:rStyle w:val="Hyperlink"/>
                <w:noProof/>
                <w:lang w:val="fr-FR"/>
              </w:rPr>
              <w:t> – Session 2. Principes : inclusivité, résultats, transparence, apprentissage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6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5A </w:t>
            </w:r>
            <w:r w:rsidR="00850282" w:rsidRPr="004A4C90">
              <w:rPr>
                <w:rStyle w:val="Hyperlink"/>
                <w:noProof/>
                <w:lang w:val="fr-FR"/>
              </w:rPr>
              <w:t>– Session 3. Objectif stratégique 1 : renforcer la volonté politique visant à mettre fin à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7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5B</w:t>
            </w:r>
            <w:r w:rsidR="00850282" w:rsidRPr="004A4C90">
              <w:rPr>
                <w:rStyle w:val="Hyperlink"/>
                <w:noProof/>
                <w:lang w:val="fr-FR"/>
              </w:rPr>
              <w:t> – Session 3. Objectif stratégique 1 : renforcer la volonté politique visant à mettre fin à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8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6A</w:t>
            </w:r>
            <w:r w:rsidR="00850282" w:rsidRPr="004A4C90">
              <w:rPr>
                <w:rStyle w:val="Hyperlink"/>
                <w:noProof/>
                <w:lang w:val="fr-FR"/>
              </w:rPr>
              <w:t> – Session 4. Objectif stratégique 2 : collaborer avec les pays afin d’accélérer la lutte contre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19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6B</w:t>
            </w:r>
            <w:r w:rsidR="00850282" w:rsidRPr="004A4C90">
              <w:rPr>
                <w:rStyle w:val="Hyperlink"/>
                <w:noProof/>
                <w:lang w:val="fr-FR"/>
              </w:rPr>
              <w:t> – Session 4. Objectif stratégique 2 : collaborer avec les pays afin d’accélérer la lutte contre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20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7A</w:t>
            </w:r>
            <w:r w:rsidR="00850282" w:rsidRPr="004A4C90">
              <w:rPr>
                <w:rStyle w:val="Hyperlink"/>
                <w:noProof/>
                <w:lang w:val="fr-FR"/>
              </w:rPr>
              <w:t> – Session 5. Objectif stratégique 3 : aider les pays à lutter ensemble contre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21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7B</w:t>
            </w:r>
            <w:r w:rsidR="00850282" w:rsidRPr="004A4C90">
              <w:rPr>
                <w:rStyle w:val="Hyperlink"/>
                <w:noProof/>
                <w:lang w:val="fr-FR"/>
              </w:rPr>
              <w:t> – Session 5. Objectif stratégique 3 : aider les pays à lutter ensemble contre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22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7C</w:t>
            </w:r>
            <w:r w:rsidR="00850282" w:rsidRPr="004A4C90">
              <w:rPr>
                <w:rStyle w:val="Hyperlink"/>
                <w:noProof/>
                <w:lang w:val="fr-FR"/>
              </w:rPr>
              <w:t> – Session 5. Objectif stratégique 3 : aider les pays à lutter ensemble contre la violence envers les enfants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23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8</w:t>
            </w:r>
            <w:r w:rsidR="00850282" w:rsidRPr="004A4C90">
              <w:rPr>
                <w:rStyle w:val="Hyperlink"/>
                <w:noProof/>
                <w:lang w:val="fr-FR"/>
              </w:rPr>
              <w:t> – Session 6. Lancer un mouvement</w:t>
            </w:r>
          </w:hyperlink>
        </w:p>
        <w:p w:rsidR="00850282" w:rsidRDefault="00E34B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39861424" w:history="1">
            <w:r w:rsidR="00850282" w:rsidRPr="00743EAB">
              <w:rPr>
                <w:rStyle w:val="Hyperlink"/>
                <w:b/>
                <w:noProof/>
                <w:lang w:val="fr-FR"/>
              </w:rPr>
              <w:t>Document 9</w:t>
            </w:r>
            <w:r w:rsidR="00850282" w:rsidRPr="004A4C90">
              <w:rPr>
                <w:rStyle w:val="Hyperlink"/>
                <w:noProof/>
                <w:lang w:val="fr-FR"/>
              </w:rPr>
              <w:t> – Autres remarques</w:t>
            </w:r>
          </w:hyperlink>
        </w:p>
        <w:p w:rsidR="00DB51DA" w:rsidRPr="009D18C1" w:rsidRDefault="005969E7" w:rsidP="00DB51DA">
          <w:pPr>
            <w:rPr>
              <w:lang w:val="fr-FR"/>
            </w:rPr>
          </w:pPr>
          <w:r w:rsidRPr="009D18C1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DB51DA" w:rsidRPr="009D18C1" w:rsidRDefault="00DB51DA" w:rsidP="00DB51DA">
      <w:pPr>
        <w:rPr>
          <w:lang w:val="fr-FR"/>
        </w:rPr>
      </w:pPr>
    </w:p>
    <w:p w:rsidR="00BB51EB" w:rsidRPr="009D18C1" w:rsidRDefault="00E34B1B" w:rsidP="00BB51EB">
      <w:pPr>
        <w:pStyle w:val="Heading1"/>
        <w:rPr>
          <w:b w:val="0"/>
          <w:sz w:val="28"/>
          <w:szCs w:val="28"/>
          <w:lang w:val="fr-FR"/>
        </w:rPr>
      </w:pPr>
      <w:bookmarkStart w:id="3" w:name="_Toc439861412"/>
      <w:r>
        <w:rPr>
          <w:noProof/>
          <w:sz w:val="28"/>
          <w:szCs w:val="28"/>
          <w:lang w:val="en-US"/>
        </w:rPr>
        <w:lastRenderedPageBreak/>
        <w:pict w14:anchorId="670047B0">
          <v:roundrect id="AutoShape 18" o:spid="_x0000_s1026" style="position:absolute;margin-left:-11.25pt;margin-top:36.25pt;width:474pt;height:155.75pt;z-index:-251652097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3PAIAAG4EAAAOAAAAZHJzL2Uyb0RvYy54bWysVMFu2zAMvQ/YPwi6r7aDpEmMOkXRrsOA&#10;bivW7QMUSY61yaJGKXG6ry+luGm63YblIJAm+cT3SOXict9bttMYDLiGV2clZ9pJUMZtGv792+27&#10;BWchCqeEBacb/qgDv1y9fXMx+FpPoAOrNDICcaEefMO7GH1dFEF2uhfhDLx2FGwBexHJxU2hUAyE&#10;3ttiUpbnxQCoPILUIdDXm0OQrzJ+22oZv7Rt0JHZhlNvMZ+Yz3U6i9WFqDcofGfk2Ib4hy56YRxd&#10;eoS6EVGwLZq/oHojEQK08UxCX0DbGqkzB2JTlX+weeiE15kLiRP8Uabw/2Dl5909MqNodlPOnOhp&#10;RlfbCPlqVi2SQIMPNeU9+HtMFIO/A/kzMAfXnXAbfYUIQ6eForaqlF+8KkhOoFK2Hj6BInhB8Fmr&#10;fYt9AiQV2D6P5PE4Er2PTNLH87JaLkqanKRYtZwvysks3yHq53KPIX7Q0LNkNBxh69RXGny+Q+zu&#10;QsyDUSM7oX5w1vaWxrwTls3L+XQEHHMLUT9DZrpgjbo11mYHN+tri4wqG36bf2NxOE2zjg0Nnyxm&#10;81nu4lUwvMZYLoleUo2UPcXIPPJ6Jm3fO5XtKIw92JRv3Sh20vcwp7hf7ykxib4G9UiyIxyWnh4p&#10;GR3gb84GWviGh19bgZoz+9HR6JbVdJpeSHams/mEHDyNrE8jwkmCanjk7GBex8Or2no0m45uqjJz&#10;B2mbWhMTw5euRoeWOhMfH2B6Nad+znr5m1g9AQAA//8DAFBLAwQUAAYACAAAACEADNXx9t8AAAAK&#10;AQAADwAAAGRycy9kb3ducmV2LnhtbEyPwU7DMAyG70i8Q2QkLmhLyRjrStMJIU0cEAcGD+A1pq2a&#10;OKXJtu7tyU5wsi1/+v253EzOiiONofOs4X6egSCuvem40fD1uZ3lIEJENmg9k4YzBdhU11clFsaf&#10;+IOOu9iIFMKhQA1tjEMhZahbchjmfiBOu28/OoxpHBtpRjylcGelyrJH6bDjdKHFgV5aqvvdwWno&#10;t3i3MDaqeu36c25/4uvq7V3r25vp+QlEpCn+wXDRT+pQJae9P7AJwmqYKbVMqIbVpSZgrZap2WtY&#10;5A8ZyKqU/1+ofgEAAP//AwBQSwECLQAUAAYACAAAACEAtoM4kv4AAADhAQAAEwAAAAAAAAAAAAAA&#10;AAAAAAAAW0NvbnRlbnRfVHlwZXNdLnhtbFBLAQItABQABgAIAAAAIQA4/SH/1gAAAJQBAAALAAAA&#10;AAAAAAAAAAAAAC8BAABfcmVscy8ucmVsc1BLAQItABQABgAIAAAAIQAnmDS3PAIAAG4EAAAOAAAA&#10;AAAAAAAAAAAAAC4CAABkcnMvZTJvRG9jLnhtbFBLAQItABQABgAIAAAAIQAM1fH23wAAAAoBAAAP&#10;AAAAAAAAAAAAAAAAAJYEAABkcnMvZG93bnJldi54bWxQSwUGAAAAAAQABADzAAAAogUAAAAA&#10;" strokecolor="#f90" strokeweight="2.25pt">
            <v:textbox>
              <w:txbxContent>
                <w:p w:rsidR="00BB51EB" w:rsidRDefault="00BB51EB" w:rsidP="00BB51EB"/>
              </w:txbxContent>
            </v:textbox>
          </v:roundrect>
        </w:pict>
      </w:r>
      <w:r w:rsidR="009D18C1" w:rsidRPr="009D18C1">
        <w:rPr>
          <w:lang w:val="fr-FR"/>
        </w:rPr>
        <w:t xml:space="preserve"> </w:t>
      </w:r>
      <w:r w:rsidR="009D18C1" w:rsidRPr="009D18C1">
        <w:rPr>
          <w:sz w:val="28"/>
          <w:szCs w:val="28"/>
          <w:lang w:val="fr-FR"/>
        </w:rPr>
        <w:t>Document 1 – Informations générales</w:t>
      </w:r>
      <w:bookmarkEnd w:id="3"/>
    </w:p>
    <w:tbl>
      <w:tblPr>
        <w:tblStyle w:val="TableGrid"/>
        <w:tblpPr w:leftFromText="180" w:rightFromText="180" w:vertAnchor="text" w:horzAnchor="margin" w:tblpX="-126" w:tblpY="11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364"/>
      </w:tblGrid>
      <w:tr w:rsidR="00BA655C" w:rsidRPr="00BF2C88" w:rsidTr="00A11BE2">
        <w:tc>
          <w:tcPr>
            <w:tcW w:w="4104" w:type="dxa"/>
            <w:tcBorders>
              <w:bottom w:val="dashed" w:sz="6" w:space="0" w:color="FF9900"/>
              <w:right w:val="dashed" w:sz="6" w:space="0" w:color="FF9900"/>
            </w:tcBorders>
          </w:tcPr>
          <w:p w:rsidR="00BB51EB" w:rsidRPr="009D18C1" w:rsidRDefault="009D18C1" w:rsidP="00945BCD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Nom et fonction de l</w:t>
            </w:r>
            <w:r w:rsidR="00F115E1">
              <w:rPr>
                <w:rFonts w:asciiTheme="minorHAnsi" w:hAnsiTheme="minorHAnsi"/>
                <w:b/>
                <w:sz w:val="22"/>
                <w:lang w:val="fr-FR"/>
              </w:rPr>
              <w:t>’</w:t>
            </w: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intervenant</w:t>
            </w:r>
          </w:p>
        </w:tc>
        <w:tc>
          <w:tcPr>
            <w:tcW w:w="5364" w:type="dxa"/>
            <w:tcBorders>
              <w:left w:val="dashed" w:sz="6" w:space="0" w:color="FF9900"/>
              <w:bottom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B51EB" w:rsidRPr="009D18C1" w:rsidTr="00A11BE2">
        <w:tc>
          <w:tcPr>
            <w:tcW w:w="4104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B51EB" w:rsidRPr="009D18C1" w:rsidRDefault="009D18C1" w:rsidP="0081515E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 xml:space="preserve">Organisation </w:t>
            </w:r>
            <w:r w:rsidR="0081515E">
              <w:rPr>
                <w:rFonts w:asciiTheme="minorHAnsi" w:hAnsiTheme="minorHAnsi"/>
                <w:b/>
                <w:sz w:val="22"/>
                <w:lang w:val="fr-FR"/>
              </w:rPr>
              <w:t>hôte</w:t>
            </w:r>
          </w:p>
        </w:tc>
        <w:tc>
          <w:tcPr>
            <w:tcW w:w="536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B51EB" w:rsidRPr="009D18C1" w:rsidTr="00A11BE2">
        <w:tc>
          <w:tcPr>
            <w:tcW w:w="4104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B51EB" w:rsidRPr="009D18C1" w:rsidRDefault="009D18C1" w:rsidP="00BA655C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Date de la consultation</w:t>
            </w:r>
          </w:p>
        </w:tc>
        <w:tc>
          <w:tcPr>
            <w:tcW w:w="536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B51EB" w:rsidRPr="009D18C1" w:rsidTr="00A11BE2">
        <w:tc>
          <w:tcPr>
            <w:tcW w:w="4104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B51EB" w:rsidRPr="009D18C1" w:rsidRDefault="009D18C1" w:rsidP="00BA655C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Ville</w:t>
            </w:r>
          </w:p>
        </w:tc>
        <w:tc>
          <w:tcPr>
            <w:tcW w:w="536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B51EB" w:rsidRPr="009D18C1" w:rsidTr="00A11BE2">
        <w:tc>
          <w:tcPr>
            <w:tcW w:w="4104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B51EB" w:rsidRPr="009D18C1" w:rsidRDefault="009D18C1" w:rsidP="00BA655C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Pays</w:t>
            </w:r>
          </w:p>
        </w:tc>
        <w:tc>
          <w:tcPr>
            <w:tcW w:w="536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B51EB" w:rsidRPr="009D18C1" w:rsidTr="00A11BE2">
        <w:tc>
          <w:tcPr>
            <w:tcW w:w="4104" w:type="dxa"/>
            <w:tcBorders>
              <w:top w:val="dashed" w:sz="6" w:space="0" w:color="FF9900"/>
              <w:right w:val="dashed" w:sz="6" w:space="0" w:color="FF9900"/>
            </w:tcBorders>
          </w:tcPr>
          <w:p w:rsidR="00BB51EB" w:rsidRPr="009D18C1" w:rsidRDefault="009D18C1" w:rsidP="00BA655C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  <w:r w:rsidRPr="009D18C1">
              <w:rPr>
                <w:rFonts w:asciiTheme="minorHAnsi" w:hAnsiTheme="minorHAnsi"/>
                <w:b/>
                <w:sz w:val="22"/>
                <w:lang w:val="fr-FR"/>
              </w:rPr>
              <w:t>Nombre de participants</w:t>
            </w:r>
          </w:p>
        </w:tc>
        <w:tc>
          <w:tcPr>
            <w:tcW w:w="5364" w:type="dxa"/>
            <w:tcBorders>
              <w:top w:val="dashed" w:sz="6" w:space="0" w:color="FF9900"/>
              <w:left w:val="dashed" w:sz="6" w:space="0" w:color="FF9900"/>
            </w:tcBorders>
          </w:tcPr>
          <w:p w:rsidR="00BB51EB" w:rsidRPr="009D18C1" w:rsidRDefault="00BB51EB" w:rsidP="00BA655C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:rsidR="00BB51EB" w:rsidRPr="009D18C1" w:rsidRDefault="00BB51EB" w:rsidP="00BB51EB">
      <w:pPr>
        <w:spacing w:after="0" w:line="240" w:lineRule="auto"/>
        <w:rPr>
          <w:rFonts w:asciiTheme="minorHAnsi" w:hAnsiTheme="minorHAnsi"/>
          <w:b/>
          <w:lang w:val="fr-FR"/>
        </w:rPr>
      </w:pPr>
    </w:p>
    <w:p w:rsidR="00BB51EB" w:rsidRPr="009D18C1" w:rsidRDefault="009D18C1" w:rsidP="00BB51EB">
      <w:pPr>
        <w:spacing w:after="0" w:line="240" w:lineRule="auto"/>
        <w:rPr>
          <w:rFonts w:asciiTheme="minorHAnsi" w:hAnsiTheme="minorHAnsi"/>
          <w:b/>
          <w:lang w:val="fr-FR"/>
        </w:rPr>
      </w:pPr>
      <w:r w:rsidRPr="009D18C1">
        <w:rPr>
          <w:rFonts w:asciiTheme="minorHAnsi" w:hAnsiTheme="minorHAnsi"/>
          <w:b/>
          <w:lang w:val="fr-FR"/>
        </w:rPr>
        <w:t>Veuillez décrire le</w:t>
      </w:r>
      <w:r w:rsidR="00174718">
        <w:rPr>
          <w:rFonts w:asciiTheme="minorHAnsi" w:hAnsiTheme="minorHAnsi"/>
          <w:b/>
          <w:lang w:val="fr-FR"/>
        </w:rPr>
        <w:t>s</w:t>
      </w:r>
      <w:r w:rsidR="00E402AA">
        <w:rPr>
          <w:rFonts w:asciiTheme="minorHAnsi" w:hAnsiTheme="minorHAnsi"/>
          <w:b/>
          <w:lang w:val="fr-FR"/>
        </w:rPr>
        <w:t xml:space="preserve"> modalités</w:t>
      </w:r>
      <w:r w:rsidR="0022086A">
        <w:rPr>
          <w:rFonts w:asciiTheme="minorHAnsi" w:hAnsiTheme="minorHAnsi"/>
          <w:b/>
          <w:lang w:val="fr-FR"/>
        </w:rPr>
        <w:t xml:space="preserve"> de la consultation (</w:t>
      </w:r>
      <w:r w:rsidRPr="009D18C1">
        <w:rPr>
          <w:rFonts w:asciiTheme="minorHAnsi" w:hAnsiTheme="minorHAnsi"/>
          <w:b/>
          <w:lang w:val="fr-FR"/>
        </w:rPr>
        <w:t>structure, calendrier, profil des participants, nombre et type de sessions</w:t>
      </w:r>
      <w:r w:rsidR="0022086A">
        <w:rPr>
          <w:rFonts w:asciiTheme="minorHAnsi" w:hAnsiTheme="minorHAnsi"/>
          <w:b/>
          <w:lang w:val="fr-FR"/>
        </w:rPr>
        <w:t>. etc.</w:t>
      </w:r>
      <w:r w:rsidRPr="009D18C1">
        <w:rPr>
          <w:rFonts w:asciiTheme="minorHAnsi" w:hAnsiTheme="minorHAnsi"/>
          <w:b/>
          <w:lang w:val="fr-FR"/>
        </w:rPr>
        <w:t>)</w:t>
      </w:r>
      <w:r>
        <w:rPr>
          <w:rFonts w:asciiTheme="minorHAnsi" w:hAnsiTheme="minorHAnsi"/>
          <w:b/>
          <w:lang w:val="fr-FR"/>
        </w:rPr>
        <w:t>.</w:t>
      </w:r>
    </w:p>
    <w:p w:rsidR="00BB51EB" w:rsidRPr="009D18C1" w:rsidRDefault="00E34B1B" w:rsidP="00BB51EB">
      <w:pPr>
        <w:rPr>
          <w:lang w:val="fr-FR"/>
        </w:rPr>
      </w:pPr>
      <w:r>
        <w:rPr>
          <w:noProof/>
          <w:lang w:val="en-US"/>
        </w:rPr>
        <w:pict w14:anchorId="178303B4">
          <v:roundrect id="AutoShape 17" o:spid="_x0000_s1027" style="position:absolute;margin-left:-13.5pt;margin-top:7.55pt;width:478.25pt;height:466.5pt;z-index:251686912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sHOAIAAHUEAAAOAAAAZHJzL2Uyb0RvYy54bWysVFFv0zAQfkfiP1h+p0m7dlmjptPUUYQ0&#10;YGLwA1zbaQyOz5zdptuv5+K0o4MHJEQfrLvc3ee77zt3cX1oLdtrDAZcxcejnDPtJCjjthX/+mX9&#10;5oqzEIVTwoLTFX/UgV8vX79adL7UE2jAKo2MQFwoO1/xJkZfZlmQjW5FGIHXjoI1YCsiubjNFIqO&#10;0FubTfL8MusAlUeQOgT6ejsE+TLh17WW8VNdBx2ZrTj1FtOJ6dz0Z7ZciHKLwjdGHtsQ/9BFK4yj&#10;S5+hbkUUbIfmD6jWSIQAdRxJaDOoayN1moGmGee/TfPQCK/TLERO8M80hf8HKz/u75EZRdpdcOZE&#10;Sxrd7CKkq9m46AnqfCgp78HfYz9i8HcgvwfmYNUIt9U3iNA1Wihqa9znZy8KeidQKdt0H0ARvCD4&#10;xNWhxrYHJBbYIUny+CyJPkQm6eNlXlwUxYwzSbHZfDKdzZJomShP5R5DfKehZb1RcYSdU59J+HSH&#10;2N+FmIRRx+mE+sZZ3VqSeS8sK/JimpoW5TGXoE+QaVywRq2NtcnB7WZlkVFlxdfpdywO52nWsa7i&#10;k6sZdf43jPk8P030AiPNkdaz5/atU8mOwtjBpjatO5Ld8zvoFA+bwyDnSbkNqEdiH2HYfXqrZDSA&#10;T5x1tPcVDz92AjVn9r0jBefj6bR/KMmZzooJOXge2ZxHhJMEVfHI2WCu4vC4dh7NtqGbxokAB/1S&#10;1Sae1mPo6tg+7TZZLx7PuZ+yfv1bLH8CAAD//wMAUEsDBBQABgAIAAAAIQCEyQC04AAAAAoBAAAP&#10;AAAAZHJzL2Rvd25yZXYueG1sTI/NTsMwEITvSLyDtUhcUOskUJqEOBVCqjigHig8gBsvSRT/hHjb&#10;pm/PcoLbjmY0+021mZ0VJ5xiH7yCdJmAQN8E0/tWwefHdpGDiKS90TZ4VHDBCJv6+qrSpQln/46n&#10;PbWCS3wstYKOaCyljE2HTsdlGNGz9xUmp4nl1Eoz6TOXOyuzJHmUTveeP3R6xJcOm2F/dAqGrb67&#10;N5aypnDDJbff9Lp+2yl1ezM/P4EgnOkvDL/4jA41Mx3C0ZsorIJFtuYtxMYqBcGBIitWIA58POQp&#10;yLqS/yfUPwAAAP//AwBQSwECLQAUAAYACAAAACEAtoM4kv4AAADhAQAAEwAAAAAAAAAAAAAAAAAA&#10;AAAAW0NvbnRlbnRfVHlwZXNdLnhtbFBLAQItABQABgAIAAAAIQA4/SH/1gAAAJQBAAALAAAAAAAA&#10;AAAAAAAAAC8BAABfcmVscy8ucmVsc1BLAQItABQABgAIAAAAIQCADtsHOAIAAHUEAAAOAAAAAAAA&#10;AAAAAAAAAC4CAABkcnMvZTJvRG9jLnhtbFBLAQItABQABgAIAAAAIQCEyQC04AAAAAoBAAAPAAAA&#10;AAAAAAAAAAAAAJIEAABkcnMvZG93bnJldi54bWxQSwUGAAAAAAQABADzAAAAnwUAAAAA&#10;" strokecolor="#f90" strokeweight="2.25pt">
            <v:textbox>
              <w:txbxContent>
                <w:p w:rsidR="00BB51EB" w:rsidRDefault="00BB51EB" w:rsidP="00BB51EB"/>
              </w:txbxContent>
            </v:textbox>
          </v:roundrect>
        </w:pict>
      </w:r>
    </w:p>
    <w:p w:rsidR="00BA655C" w:rsidRPr="009D18C1" w:rsidRDefault="00BA655C" w:rsidP="00BB51EB">
      <w:pPr>
        <w:pStyle w:val="Heading1"/>
        <w:rPr>
          <w:sz w:val="28"/>
          <w:szCs w:val="28"/>
          <w:lang w:val="fr-FR"/>
        </w:rPr>
        <w:sectPr w:rsidR="00BA655C" w:rsidRPr="009D18C1" w:rsidSect="00BE6E68">
          <w:footerReference w:type="first" r:id="rId8"/>
          <w:footnotePr>
            <w:numFmt w:val="chicago"/>
            <w:numRestart w:val="eachPage"/>
          </w:footnotePr>
          <w:endnotePr>
            <w:numFmt w:val="decimal"/>
          </w:endnotePr>
          <w:pgSz w:w="11906" w:h="16838"/>
          <w:pgMar w:top="1245" w:right="1440" w:bottom="1440" w:left="1440" w:header="283" w:footer="283" w:gutter="0"/>
          <w:pgNumType w:start="1"/>
          <w:cols w:space="708"/>
          <w:docGrid w:linePitch="360"/>
        </w:sectPr>
      </w:pPr>
    </w:p>
    <w:p w:rsidR="00BB51EB" w:rsidRPr="009D18C1" w:rsidRDefault="009D18C1" w:rsidP="00BB51EB">
      <w:pPr>
        <w:pStyle w:val="Heading1"/>
        <w:rPr>
          <w:b w:val="0"/>
          <w:sz w:val="28"/>
          <w:szCs w:val="28"/>
          <w:lang w:val="fr-FR"/>
        </w:rPr>
      </w:pPr>
      <w:bookmarkStart w:id="4" w:name="_Toc439861413"/>
      <w:r w:rsidRPr="009D18C1">
        <w:rPr>
          <w:sz w:val="28"/>
          <w:szCs w:val="28"/>
          <w:lang w:val="fr-FR"/>
        </w:rPr>
        <w:lastRenderedPageBreak/>
        <w:t>Document 2 – Liste des participants</w:t>
      </w:r>
      <w:bookmarkEnd w:id="4"/>
    </w:p>
    <w:p w:rsidR="00BA655C" w:rsidRPr="009D18C1" w:rsidRDefault="00E34B1B" w:rsidP="00BA655C">
      <w:pPr>
        <w:spacing w:after="0"/>
        <w:rPr>
          <w:lang w:val="fr-FR"/>
        </w:rPr>
      </w:pPr>
      <w:r>
        <w:rPr>
          <w:rFonts w:asciiTheme="minorHAnsi" w:hAnsiTheme="minorHAnsi"/>
          <w:b/>
          <w:noProof/>
          <w:lang w:val="en-US"/>
        </w:rPr>
        <w:pict w14:anchorId="35692A0A">
          <v:roundrect id="AutoShape 19" o:spid="_x0000_s1028" style="position:absolute;margin-left:-14.4pt;margin-top:16.75pt;width:699.75pt;height:392.25pt;z-index:-251628544;visibility:visible" arcsize="2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2QNwIAAHUEAAAOAAAAZHJzL2Uyb0RvYy54bWysVFFv0zAQfkfiP1h+Z2mydkujpdO0MYQ0&#10;YGLwA1zbaQyOz5zdptuv5+K0pYUHJEQfrLvc+bu77zv36nrbWbbRGAy4mudnE860k6CMW9X865f7&#10;NyVnIQqnhAWna/6sA79evH511ftKF9CCVRoZgbhQ9b7mbYy+yrIgW92JcAZeOwo2gJ2I5OIqUyh6&#10;Qu9sVkwmF1kPqDyC1CHQ17sxyBcJv2m0jJ+aJujIbM2pt5hOTOdyOLPFlahWKHxr5K4N8Q9ddMI4&#10;KnqAuhNRsDWaP6A6IxECNPFMQpdB0xip0ww0TT75bZqnVnidZiFygj/QFP4frPy4eURmFGlXcOZE&#10;RxrdrCOk0iyfDwT1PlSU9+QfcRgx+AeQ3wNzcNsKt9I3iNC3WihqKx/ys5MLgxPoKlv2H0ARvCD4&#10;xNW2wW4AJBbYNknyfJBEbyOT9LEsy4uymHEmKTadl/nscpZqiGp/3WOI7zR0bDBqjrB26jMJn2qI&#10;zUOISRi1m06ob5w1nSWZN8Ky8/MD4C43E9UeMo0L1qh7Y21ycLW8tcjoZs3v02/XTThOs471NS/K&#10;odm/Ycznk7SGVPYEI82R1nPg9q1TyY7C2NGmfOt2ZA/8jjrF7XKb5Cz2yi1BPRP7COPu01slowV8&#10;4aynva95+LEWqDmz7x0pOM+n0+GhJGc6uyzIwePI8jginCSomkfORvM2jo9r7dGsWqqUJwIcDEvV&#10;mLhfj7GrXfu022SdPJ5jP2X9+rdY/AQAAP//AwBQSwMEFAAGAAgAAAAhAKTvMPnhAAAACwEAAA8A&#10;AABkcnMvZG93bnJldi54bWxMj81OwzAQhO9IvIO1SNxau42gUYhTlZ9K9FJEgbsTL4mFvY5iNw08&#10;Pe4JjqMZzXxTridn2YhDMJ4kLOYCGFLjtaFWwvvbdpYDC1GRVtYTSvjGAOvq8qJUhfYnesXxEFuW&#10;SigUSkIXY19wHpoOnQpz3yMl79MPTsUkh5brQZ1SubN8KcQtd8pQWuhUjw8dNl+Ho5Owfdz8mKf7&#10;2jyPdnppm73e7T60lNdX0+YOWMQp/oXhjJ/QoUpMtT+SDsxKmC3zhB4lZNkNsHMgW4kVsFpCvsgF&#10;8Krk/z9UvwAAAP//AwBQSwECLQAUAAYACAAAACEAtoM4kv4AAADhAQAAEwAAAAAAAAAAAAAAAAAA&#10;AAAAW0NvbnRlbnRfVHlwZXNdLnhtbFBLAQItABQABgAIAAAAIQA4/SH/1gAAAJQBAAALAAAAAAAA&#10;AAAAAAAAAC8BAABfcmVscy8ucmVsc1BLAQItABQABgAIAAAAIQBGb52QNwIAAHUEAAAOAAAAAAAA&#10;AAAAAAAAAC4CAABkcnMvZTJvRG9jLnhtbFBLAQItABQABgAIAAAAIQCk7zD54QAAAAsBAAAPAAAA&#10;AAAAAAAAAAAAAJEEAABkcnMvZG93bnJldi54bWxQSwUGAAAAAAQABADzAAAAnwUAAAAA&#10;" strokecolor="#f90" strokeweight="2.25pt">
            <v:textbox>
              <w:txbxContent>
                <w:p w:rsidR="00BA655C" w:rsidRDefault="00BA655C" w:rsidP="00BA655C"/>
              </w:txbxContent>
            </v:textbox>
          </v:roundrect>
        </w:pict>
      </w:r>
      <w:r w:rsidR="009D18C1" w:rsidRPr="009D18C1">
        <w:rPr>
          <w:lang w:val="fr-FR"/>
        </w:rPr>
        <w:t xml:space="preserve">Si </w:t>
      </w:r>
      <w:r w:rsidR="0081515E">
        <w:rPr>
          <w:lang w:val="fr-FR"/>
        </w:rPr>
        <w:t>nécessaire</w:t>
      </w:r>
      <w:r w:rsidR="009D18C1" w:rsidRPr="009D18C1">
        <w:rPr>
          <w:lang w:val="fr-FR"/>
        </w:rPr>
        <w:t>, imprimez plusieurs exemplaires.</w:t>
      </w:r>
    </w:p>
    <w:tbl>
      <w:tblPr>
        <w:tblStyle w:val="TableGrid"/>
        <w:tblpPr w:leftFromText="180" w:rightFromText="180" w:vertAnchor="text" w:horzAnchor="margin" w:tblpX="-126" w:tblpY="114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94"/>
        <w:gridCol w:w="3039"/>
        <w:gridCol w:w="3039"/>
        <w:gridCol w:w="3368"/>
      </w:tblGrid>
      <w:tr w:rsidR="00BA655C" w:rsidRPr="00BF2C88" w:rsidTr="00BA655C">
        <w:trPr>
          <w:trHeight w:val="630"/>
        </w:trPr>
        <w:tc>
          <w:tcPr>
            <w:tcW w:w="828" w:type="dxa"/>
            <w:tcBorders>
              <w:bottom w:val="dashed" w:sz="6" w:space="0" w:color="FF9900"/>
              <w:right w:val="dashed" w:sz="6" w:space="0" w:color="FF9900"/>
            </w:tcBorders>
          </w:tcPr>
          <w:p w:rsidR="00BA655C" w:rsidRPr="009D18C1" w:rsidRDefault="009D18C1" w:rsidP="00BA655C">
            <w:pPr>
              <w:pStyle w:val="ListParagraph"/>
              <w:spacing w:before="60" w:after="120"/>
              <w:ind w:left="0"/>
              <w:contextualSpacing w:val="0"/>
              <w:rPr>
                <w:b/>
                <w:sz w:val="22"/>
                <w:lang w:val="fr-FR"/>
              </w:rPr>
            </w:pPr>
            <w:r w:rsidRPr="009D18C1">
              <w:rPr>
                <w:b/>
                <w:sz w:val="22"/>
                <w:lang w:val="fr-FR"/>
              </w:rPr>
              <w:t>N°</w:t>
            </w:r>
          </w:p>
        </w:tc>
        <w:tc>
          <w:tcPr>
            <w:tcW w:w="3694" w:type="dxa"/>
            <w:tcBorders>
              <w:left w:val="dashed" w:sz="6" w:space="0" w:color="FF9900"/>
              <w:bottom w:val="dashed" w:sz="6" w:space="0" w:color="FF9900"/>
            </w:tcBorders>
          </w:tcPr>
          <w:p w:rsidR="00BA655C" w:rsidRPr="009D18C1" w:rsidRDefault="009D18C1" w:rsidP="00BA655C">
            <w:pPr>
              <w:pStyle w:val="ListParagraph"/>
              <w:spacing w:before="60" w:after="120"/>
              <w:ind w:left="0"/>
              <w:contextualSpacing w:val="0"/>
              <w:rPr>
                <w:b/>
                <w:sz w:val="22"/>
                <w:lang w:val="fr-FR"/>
              </w:rPr>
            </w:pPr>
            <w:r w:rsidRPr="009D18C1">
              <w:rPr>
                <w:b/>
                <w:sz w:val="22"/>
                <w:lang w:val="fr-FR"/>
              </w:rPr>
              <w:t>Nom</w:t>
            </w:r>
          </w:p>
        </w:tc>
        <w:tc>
          <w:tcPr>
            <w:tcW w:w="3039" w:type="dxa"/>
            <w:tcBorders>
              <w:left w:val="dashed" w:sz="6" w:space="0" w:color="FF9900"/>
              <w:bottom w:val="dashed" w:sz="6" w:space="0" w:color="FF9900"/>
            </w:tcBorders>
          </w:tcPr>
          <w:p w:rsidR="00BA655C" w:rsidRPr="009D18C1" w:rsidRDefault="009D18C1" w:rsidP="00BA655C">
            <w:pPr>
              <w:pStyle w:val="ListParagraph"/>
              <w:spacing w:before="60" w:after="120"/>
              <w:ind w:left="0"/>
              <w:contextualSpacing w:val="0"/>
              <w:rPr>
                <w:b/>
                <w:sz w:val="22"/>
                <w:lang w:val="fr-FR"/>
              </w:rPr>
            </w:pPr>
            <w:r w:rsidRPr="009D18C1">
              <w:rPr>
                <w:b/>
                <w:sz w:val="22"/>
                <w:lang w:val="fr-FR"/>
              </w:rPr>
              <w:t>Fonction</w:t>
            </w:r>
          </w:p>
        </w:tc>
        <w:tc>
          <w:tcPr>
            <w:tcW w:w="3039" w:type="dxa"/>
            <w:tcBorders>
              <w:left w:val="dashed" w:sz="6" w:space="0" w:color="FF9900"/>
              <w:bottom w:val="dashed" w:sz="6" w:space="0" w:color="FF9900"/>
            </w:tcBorders>
          </w:tcPr>
          <w:p w:rsidR="00BA655C" w:rsidRPr="009D18C1" w:rsidRDefault="009D18C1" w:rsidP="00BA655C">
            <w:pPr>
              <w:pStyle w:val="ListParagraph"/>
              <w:spacing w:before="60" w:after="120"/>
              <w:ind w:left="0"/>
              <w:contextualSpacing w:val="0"/>
              <w:rPr>
                <w:b/>
                <w:sz w:val="22"/>
                <w:lang w:val="fr-FR"/>
              </w:rPr>
            </w:pPr>
            <w:r w:rsidRPr="009D18C1">
              <w:rPr>
                <w:b/>
                <w:sz w:val="22"/>
                <w:lang w:val="fr-FR"/>
              </w:rPr>
              <w:t>Organisation</w:t>
            </w:r>
          </w:p>
        </w:tc>
        <w:tc>
          <w:tcPr>
            <w:tcW w:w="3368" w:type="dxa"/>
            <w:tcBorders>
              <w:left w:val="dashed" w:sz="6" w:space="0" w:color="FF9900"/>
              <w:bottom w:val="dashed" w:sz="6" w:space="0" w:color="FF9900"/>
            </w:tcBorders>
          </w:tcPr>
          <w:p w:rsidR="00BA655C" w:rsidRPr="009D18C1" w:rsidRDefault="009D18C1" w:rsidP="0081515E">
            <w:pPr>
              <w:pStyle w:val="ListParagraph"/>
              <w:spacing w:before="60" w:after="120"/>
              <w:ind w:left="0"/>
              <w:contextualSpacing w:val="0"/>
              <w:rPr>
                <w:b/>
                <w:sz w:val="22"/>
                <w:lang w:val="fr-FR"/>
              </w:rPr>
            </w:pPr>
            <w:r w:rsidRPr="009D18C1">
              <w:rPr>
                <w:b/>
                <w:sz w:val="22"/>
                <w:lang w:val="fr-FR"/>
              </w:rPr>
              <w:t xml:space="preserve">Adresse électronique (si vous souhaitez recevoir des informations relatives au </w:t>
            </w:r>
            <w:r w:rsidR="00CF1261">
              <w:rPr>
                <w:b/>
                <w:sz w:val="22"/>
                <w:lang w:val="fr-FR"/>
              </w:rPr>
              <w:t>p</w:t>
            </w:r>
            <w:r w:rsidR="0081515E" w:rsidRPr="009D18C1">
              <w:rPr>
                <w:b/>
                <w:sz w:val="22"/>
                <w:lang w:val="fr-FR"/>
              </w:rPr>
              <w:t>artenariat</w:t>
            </w:r>
            <w:r w:rsidRPr="009D18C1">
              <w:rPr>
                <w:b/>
                <w:sz w:val="22"/>
                <w:lang w:val="fr-FR"/>
              </w:rPr>
              <w:t>)</w:t>
            </w: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sz w:val="22"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BA655C" w:rsidRPr="00BF2C88" w:rsidTr="00BA655C">
        <w:trPr>
          <w:trHeight w:hRule="exact" w:val="720"/>
        </w:trPr>
        <w:tc>
          <w:tcPr>
            <w:tcW w:w="828" w:type="dxa"/>
            <w:tcBorders>
              <w:top w:val="dashed" w:sz="6" w:space="0" w:color="FF9900"/>
              <w:bottom w:val="dashed" w:sz="6" w:space="0" w:color="FF9900"/>
              <w:right w:val="dashed" w:sz="6" w:space="0" w:color="FF9900"/>
            </w:tcBorders>
          </w:tcPr>
          <w:p w:rsidR="00BA655C" w:rsidRPr="009D18C1" w:rsidRDefault="00BA655C" w:rsidP="00AA0404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694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039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68" w:type="dxa"/>
            <w:tcBorders>
              <w:top w:val="dashed" w:sz="6" w:space="0" w:color="FF9900"/>
              <w:left w:val="dashed" w:sz="6" w:space="0" w:color="FF9900"/>
              <w:bottom w:val="dashed" w:sz="6" w:space="0" w:color="FF9900"/>
            </w:tcBorders>
          </w:tcPr>
          <w:p w:rsidR="00BA655C" w:rsidRPr="009D18C1" w:rsidRDefault="00BA655C" w:rsidP="00AA0404">
            <w:pPr>
              <w:spacing w:after="0"/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:rsidR="00BA655C" w:rsidRPr="009D18C1" w:rsidRDefault="00BA655C" w:rsidP="00BA655C">
      <w:pPr>
        <w:rPr>
          <w:lang w:val="fr-FR"/>
        </w:rPr>
        <w:sectPr w:rsidR="00BA655C" w:rsidRPr="009D18C1" w:rsidSect="00BA655C">
          <w:footnotePr>
            <w:numFmt w:val="chicago"/>
            <w:numRestart w:val="eachPage"/>
          </w:footnotePr>
          <w:endnotePr>
            <w:numFmt w:val="decimal"/>
          </w:endnotePr>
          <w:pgSz w:w="16838" w:h="11906" w:orient="landscape"/>
          <w:pgMar w:top="1440" w:right="1245" w:bottom="1440" w:left="1440" w:header="283" w:footer="283" w:gutter="0"/>
          <w:pgNumType w:start="1"/>
          <w:cols w:space="708"/>
          <w:docGrid w:linePitch="360"/>
        </w:sectPr>
      </w:pPr>
    </w:p>
    <w:p w:rsidR="00A655A7" w:rsidRPr="009D18C1" w:rsidRDefault="009D18C1" w:rsidP="00A655A7">
      <w:pPr>
        <w:pStyle w:val="Heading1"/>
        <w:rPr>
          <w:sz w:val="28"/>
          <w:szCs w:val="28"/>
          <w:lang w:val="fr-FR"/>
        </w:rPr>
      </w:pPr>
      <w:bookmarkStart w:id="5" w:name="_Toc439861414"/>
      <w:r w:rsidRPr="009D18C1">
        <w:rPr>
          <w:sz w:val="28"/>
          <w:szCs w:val="28"/>
          <w:lang w:val="fr-FR"/>
        </w:rPr>
        <w:lastRenderedPageBreak/>
        <w:t>Document 3 – Session 1.</w:t>
      </w:r>
      <w:r w:rsidR="00A655A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Principes:</w:t>
      </w:r>
      <w:r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droits, enfants et universalité</w:t>
      </w:r>
      <w:bookmarkEnd w:id="5"/>
    </w:p>
    <w:p w:rsidR="00A655A7" w:rsidRPr="009D18C1" w:rsidRDefault="00A655A7" w:rsidP="00A655A7">
      <w:pPr>
        <w:spacing w:before="120" w:after="120"/>
        <w:rPr>
          <w:i/>
          <w:lang w:val="fr-FR"/>
        </w:rPr>
      </w:pPr>
      <w:r w:rsidRPr="009D18C1">
        <w:rPr>
          <w:b/>
          <w:color w:val="002F65"/>
          <w:lang w:val="fr-FR"/>
        </w:rPr>
        <w:t>Q1.1</w:t>
      </w:r>
      <w:r w:rsidR="009D18C1">
        <w:rPr>
          <w:b/>
          <w:color w:val="002F65"/>
          <w:lang w:val="fr-FR"/>
        </w:rPr>
        <w:t> </w:t>
      </w:r>
      <w:r w:rsidR="009D18C1" w:rsidRPr="009D18C1">
        <w:rPr>
          <w:i/>
          <w:lang w:val="fr-FR"/>
        </w:rPr>
        <w:t xml:space="preserve">Que doit faire le </w:t>
      </w:r>
      <w:r w:rsidR="00BA5F99">
        <w:rPr>
          <w:i/>
          <w:lang w:val="fr-FR"/>
        </w:rPr>
        <w:t>p</w:t>
      </w:r>
      <w:r w:rsidR="0081515E" w:rsidRPr="009D18C1">
        <w:rPr>
          <w:i/>
          <w:lang w:val="fr-FR"/>
        </w:rPr>
        <w:t xml:space="preserve">artenariat </w:t>
      </w:r>
      <w:r w:rsidR="009D18C1" w:rsidRPr="009D18C1">
        <w:rPr>
          <w:i/>
          <w:lang w:val="fr-FR"/>
        </w:rPr>
        <w:t xml:space="preserve">pour </w:t>
      </w:r>
      <w:r w:rsidR="0081515E">
        <w:rPr>
          <w:i/>
          <w:lang w:val="fr-FR"/>
        </w:rPr>
        <w:t>assurer le respect de ces</w:t>
      </w:r>
      <w:r w:rsidR="009D18C1" w:rsidRPr="009D18C1">
        <w:rPr>
          <w:i/>
          <w:lang w:val="fr-FR"/>
        </w:rPr>
        <w:t xml:space="preserve"> principes dans la pratique?</w:t>
      </w:r>
    </w:p>
    <w:p w:rsidR="00A655A7" w:rsidRPr="009D18C1" w:rsidRDefault="0081515E" w:rsidP="00A655A7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lang w:val="fr-FR"/>
        </w:rPr>
      </w:pPr>
      <w:r>
        <w:rPr>
          <w:i/>
          <w:sz w:val="21"/>
          <w:szCs w:val="21"/>
          <w:lang w:val="fr-FR"/>
        </w:rPr>
        <w:t xml:space="preserve">Comment mettez-vous en œuvre ces principes </w:t>
      </w:r>
      <w:r w:rsidRPr="006C5722">
        <w:rPr>
          <w:i/>
          <w:sz w:val="21"/>
          <w:szCs w:val="21"/>
          <w:lang w:val="fr-FR"/>
        </w:rPr>
        <w:t xml:space="preserve">dans </w:t>
      </w:r>
      <w:r>
        <w:rPr>
          <w:i/>
          <w:sz w:val="21"/>
          <w:szCs w:val="21"/>
          <w:lang w:val="fr-FR"/>
        </w:rPr>
        <w:t xml:space="preserve">le cadre de </w:t>
      </w:r>
      <w:r w:rsidRPr="006C5722">
        <w:rPr>
          <w:i/>
          <w:sz w:val="21"/>
          <w:szCs w:val="21"/>
          <w:lang w:val="fr-FR"/>
        </w:rPr>
        <w:t>votre travail</w:t>
      </w:r>
      <w:r>
        <w:rPr>
          <w:i/>
          <w:sz w:val="21"/>
          <w:szCs w:val="21"/>
          <w:lang w:val="fr-FR"/>
        </w:rPr>
        <w:t> </w:t>
      </w:r>
      <w:r w:rsidRPr="006C5722">
        <w:rPr>
          <w:i/>
          <w:sz w:val="21"/>
          <w:szCs w:val="21"/>
          <w:lang w:val="fr-FR"/>
        </w:rPr>
        <w:t xml:space="preserve">? Quels enseignements </w:t>
      </w:r>
      <w:r>
        <w:rPr>
          <w:i/>
          <w:sz w:val="21"/>
          <w:szCs w:val="21"/>
          <w:lang w:val="fr-FR"/>
        </w:rPr>
        <w:t>peut-on</w:t>
      </w:r>
      <w:r w:rsidRPr="006C5722">
        <w:rPr>
          <w:i/>
          <w:sz w:val="21"/>
          <w:szCs w:val="21"/>
          <w:lang w:val="fr-FR"/>
        </w:rPr>
        <w:t xml:space="preserve"> en tirer</w:t>
      </w:r>
      <w:r w:rsidR="009D18C1" w:rsidRPr="009D18C1">
        <w:rPr>
          <w:i/>
          <w:lang w:val="fr-FR"/>
        </w:rPr>
        <w:t>?</w:t>
      </w:r>
    </w:p>
    <w:p w:rsidR="00A655A7" w:rsidRPr="009D18C1" w:rsidRDefault="0081515E" w:rsidP="0081515E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lang w:val="fr-FR"/>
        </w:rPr>
      </w:pPr>
      <w:r w:rsidRPr="0081515E">
        <w:rPr>
          <w:i/>
          <w:lang w:val="fr-FR"/>
        </w:rPr>
        <w:t>En quoi votre adhésion au partenariat vous permettrait-elle, à vous et à vos partenaires, d’assurer plus efficacement le respect de ces principes</w:t>
      </w:r>
      <w:r w:rsidR="009D18C1" w:rsidRPr="009D18C1">
        <w:rPr>
          <w:i/>
          <w:lang w:val="fr-FR"/>
        </w:rPr>
        <w:t>?</w:t>
      </w:r>
    </w:p>
    <w:p w:rsi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7ACD5F85">
          <v:roundrect id="AutoShape 13" o:spid="_x0000_s1029" style="position:absolute;margin-left:-12.75pt;margin-top:2.5pt;width:478.25pt;height:594.2pt;z-index:251679744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05OAIAAHUEAAAOAAAAZHJzL2Uyb0RvYy54bWysVFFv0zAQfkfiP1h+p0m6dtmipdPUMYQ0&#10;YGLwA1zbaQyOz5zdptuv5+K0pYMHJEQfrLvc3ee77zv36nrXWbbVGAy4mheTnDPtJCjj1jX/+uXu&#10;zQVnIQqnhAWna/6kA79evH511ftKT6EFqzQyAnGh6n3N2xh9lWVBtroTYQJeOwo2gJ2I5OI6Uyh6&#10;Qu9sNs3z86wHVB5B6hDo6+0Y5IuE3zRaxk9NE3RktubUW0wnpnM1nNniSlRrFL41ct+G+IcuOmEc&#10;XXqEuhVRsA2aP6A6IxECNHEiocugaYzUaQaapsh/m+axFV6nWYic4I80hf8HKz9uH5AZRdoVnDnR&#10;kUY3mwjpalacDQT1PlSU9+gfcBgx+HuQ3wNzsGyFW+sbROhbLRS1VQz52YuCwQlUylb9B1AELwg+&#10;cbVrsBsAiQW2S5I8HSXRu8gkfTzPy7OynHMmKVbOZ+dnsyRaJqpDuccQ32no2GDUHGHj1GcSPt0h&#10;tvchJmHUfjqhvnHWdJZk3grLyrycpaZFtc8l6ANkGhesUXfG2uTgerW0yKiy5nfpty8Op2nWsb7m&#10;04s5df43jMvL/DDRC4w0R1rPgdu3TiU7CmNHm9q0bk/2wO+oU9ytdknOo3IrUE/EPsK4+/RWyWgB&#10;nznrae9rHn5sBGrO7HtHCl4WM2KYxeTM5uWUHDyNrE4jwkmCqnnkbDSXcXxcG49m3dJNRSLAwbBU&#10;jYmH9Ri72rdPu03Wi8dz6qesX/8Wi58AAAD//wMAUEsDBBQABgAIAAAAIQA6r2KJ4AAAAAoBAAAP&#10;AAAAZHJzL2Rvd25yZXYueG1sTI/BTsMwEETvSPyDtUhcUOukIdCEOBVCqjigHih8wDY2SRR7HWK3&#10;Tf+e5QS3Hc3T7Ey1mZ0VJzOF3pOCdJmAMNR43VOr4PNju1iDCBFJo/VkFFxMgE19fVVhqf2Z3s1p&#10;H1vBIRRKVNDFOJZShqYzDsPSj4bY+/KTw8hyaqWe8MzhzspVkjxIhz3xhw5H89KZZtgfnYJhi3eZ&#10;tnHVFG64rO13fH182yl1ezM/P4GIZo5/MPzW5+pQc6eDP5IOwipYrPKcUQU5T2K/yFI+DgymRXYP&#10;sq7k/wn1DwAAAP//AwBQSwECLQAUAAYACAAAACEAtoM4kv4AAADhAQAAEwAAAAAAAAAAAAAAAAAA&#10;AAAAW0NvbnRlbnRfVHlwZXNdLnhtbFBLAQItABQABgAIAAAAIQA4/SH/1gAAAJQBAAALAAAAAAAA&#10;AAAAAAAAAC8BAABfcmVscy8ucmVsc1BLAQItABQABgAIAAAAIQCd2B05OAIAAHUEAAAOAAAAAAAA&#10;AAAAAAAAAC4CAABkcnMvZTJvRG9jLnhtbFBLAQItABQABgAIAAAAIQA6r2KJ4AAAAAoBAAAPAAAA&#10;AAAAAAAAAAAAAJIEAABkcnMvZG93bnJldi54bWxQSwUGAAAAAAQABADzAAAAnwUAAAAA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A655A7" w:rsidRPr="009D18C1" w:rsidRDefault="009D18C1" w:rsidP="00A655A7">
      <w:pPr>
        <w:pStyle w:val="Heading1"/>
        <w:rPr>
          <w:sz w:val="28"/>
          <w:szCs w:val="28"/>
          <w:lang w:val="fr-FR"/>
        </w:rPr>
      </w:pPr>
      <w:bookmarkStart w:id="6" w:name="_Toc439861415"/>
      <w:r w:rsidRPr="009D18C1">
        <w:rPr>
          <w:sz w:val="28"/>
          <w:szCs w:val="28"/>
          <w:lang w:val="fr-FR"/>
        </w:rPr>
        <w:lastRenderedPageBreak/>
        <w:t>Document 4 – Session 2.</w:t>
      </w:r>
      <w:r w:rsidR="00A655A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Principes:</w:t>
      </w:r>
      <w:r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inclusivité, résultats, transparence, apprentissage</w:t>
      </w:r>
      <w:bookmarkEnd w:id="6"/>
    </w:p>
    <w:p w:rsidR="00A655A7" w:rsidRPr="009D18C1" w:rsidRDefault="00A655A7" w:rsidP="00A655A7">
      <w:pPr>
        <w:spacing w:before="120" w:after="120"/>
        <w:rPr>
          <w:i/>
          <w:lang w:val="fr-FR"/>
        </w:rPr>
      </w:pPr>
      <w:r w:rsidRPr="009D18C1">
        <w:rPr>
          <w:b/>
          <w:color w:val="002F65"/>
          <w:lang w:val="fr-FR"/>
        </w:rPr>
        <w:t>Q2.1</w:t>
      </w:r>
      <w:r w:rsidR="009D18C1">
        <w:rPr>
          <w:b/>
          <w:color w:val="002F65"/>
          <w:lang w:val="fr-FR"/>
        </w:rPr>
        <w:t> </w:t>
      </w:r>
      <w:r w:rsidR="0081515E">
        <w:rPr>
          <w:i/>
          <w:lang w:val="fr-FR"/>
        </w:rPr>
        <w:t xml:space="preserve">Comment le </w:t>
      </w:r>
      <w:r w:rsidR="00BA5F99">
        <w:rPr>
          <w:i/>
          <w:lang w:val="fr-FR"/>
        </w:rPr>
        <w:t>p</w:t>
      </w:r>
      <w:r w:rsidR="009D18C1" w:rsidRPr="009D18C1">
        <w:rPr>
          <w:i/>
          <w:lang w:val="fr-FR"/>
        </w:rPr>
        <w:t xml:space="preserve">artenariat </w:t>
      </w:r>
      <w:r w:rsidR="0081515E">
        <w:rPr>
          <w:i/>
          <w:lang w:val="fr-FR"/>
        </w:rPr>
        <w:t xml:space="preserve">peut-il assurer le respect de ces principes </w:t>
      </w:r>
      <w:r w:rsidR="009D18C1" w:rsidRPr="009D18C1">
        <w:rPr>
          <w:i/>
          <w:lang w:val="fr-FR"/>
        </w:rPr>
        <w:t>dans la pratique?</w:t>
      </w:r>
    </w:p>
    <w:p w:rsidR="00A655A7" w:rsidRPr="009D18C1" w:rsidRDefault="0081515E" w:rsidP="0081515E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sz w:val="21"/>
          <w:szCs w:val="21"/>
          <w:lang w:val="fr-FR"/>
        </w:rPr>
      </w:pPr>
      <w:r w:rsidRPr="0081515E">
        <w:rPr>
          <w:i/>
          <w:sz w:val="21"/>
          <w:szCs w:val="21"/>
          <w:lang w:val="fr-FR"/>
        </w:rPr>
        <w:t>Quelle plateforme pouvons-nous proposer à tous les partenaires pour leur permettre de travailler ensemble efficacement</w:t>
      </w:r>
      <w:r w:rsidR="009D18C1" w:rsidRPr="009D18C1">
        <w:rPr>
          <w:i/>
          <w:sz w:val="21"/>
          <w:szCs w:val="21"/>
          <w:lang w:val="fr-FR"/>
        </w:rPr>
        <w:t>?</w:t>
      </w:r>
    </w:p>
    <w:p w:rsidR="00A655A7" w:rsidRPr="009D18C1" w:rsidRDefault="00E34B1B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lang w:val="fr-FR"/>
        </w:rPr>
      </w:pPr>
      <w:r>
        <w:rPr>
          <w:i/>
          <w:sz w:val="21"/>
          <w:szCs w:val="21"/>
          <w:lang w:val="fr-FR"/>
        </w:rPr>
        <w:pict w14:anchorId="1BC9CBBA">
          <v:roundrect id="AutoShape 14" o:spid="_x0000_s1030" style="position:absolute;left:0;text-align:left;margin-left:-12.75pt;margin-top:34.75pt;width:478.25pt;height:561.95pt;z-index:251681792;visibility:visible;mso-position-horizontal-relative:text;mso-position-vertical-relative:text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/oNwIAAHUEAAAOAAAAZHJzL2Uyb0RvYy54bWysVMGO2jAQvVfqP1i+dxNYIAsirFZst6q0&#10;bVfd9gOM7RC3jscdGwL79Z04QKE9VKrKwZrJ2M/z3hszv901lm01BgOu5IOrnDPtJCjj1iX/+uXh&#10;zQ1nIQqnhAWnS77Xgd8uXr+at36mh1CDVRoZgbgwa33J6xj9LMuCrHUjwhV47ahYATYiUorrTKFo&#10;Cb2x2TDPJ1kLqDyC1CHQ1/u+yBcJv6q0jJ+qKujIbMmpt5hWTOuqW7PFXMzWKHxt5KEN8Q9dNMI4&#10;uvQEdS+iYBs0f0A1RiIEqOKVhCaDqjJSJw7EZpD/xua5Fl4nLiRO8CeZwv+DlR+3T8iMIu9IHica&#10;8uhuEyFdzQajTqDWhxnte/ZP2FEM/hHk98AcLGvh1voOEdpaC0VtDbr92cWBLgl0lK3aD6AIXhB8&#10;0mpXYdMBkgpslyzZnyzRu8gkfZzkxXVRjDmTVCvGo8n1KJmWidnxuMcQ32loWBeUHGHj1GcyPt0h&#10;to8hJmPUgZ1Q3zirGks2b4VlRV4kkgR42EvRETLRBWvUg7E2JbheLS0yOlnyh/RLjEmV823Wsbbk&#10;w5sxdf43jOk0PzK6wEg80nh22r51KsVRGNvH1KZ1B7E7fXuf4m61S3aenFuB2pP6CP3s01uloAZ8&#10;4ayluS95+LERqDmz7x05OB2MSGEWUzIaF0NK8LyyOq8IJwmq5JGzPlzG/nFtPJp1TTcNkgAOuqGq&#10;TDyOR9/VoX2abYouHs95nnb9+rdY/AQAAP//AwBQSwMEFAAGAAgAAAAhADqvYongAAAACgEAAA8A&#10;AABkcnMvZG93bnJldi54bWxMj8FOwzAQRO9I/IO1SFxQ66Qh0IQ4FUKqOKAeKHzANjZJFHsdYrdN&#10;/57lBLcdzdPsTLWZnRUnM4Xek4J0mYAw1HjdU6vg82O7WIMIEUmj9WQUXEyATX19VWGp/ZnezWkf&#10;W8EhFEpU0MU4llKGpjMOw9KPhtj78pPDyHJqpZ7wzOHOylWSPEiHPfGHDkfz0plm2B+dgmGLd5m2&#10;cdUUbris7Xd8fXzbKXV7Mz8/gYhmjn8w/Nbn6lBzp4M/kg7CKlis8pxRBTlPYr/IUj4ODKZFdg+y&#10;ruT/CfUPAAAA//8DAFBLAQItABQABgAIAAAAIQC2gziS/gAAAOEBAAATAAAAAAAAAAAAAAAAAAAA&#10;AABbQ29udGVudF9UeXBlc10ueG1sUEsBAi0AFAAGAAgAAAAhADj9If/WAAAAlAEAAAsAAAAAAAAA&#10;AAAAAAAALwEAAF9yZWxzLy5yZWxzUEsBAi0AFAAGAAgAAAAhAISj7+g3AgAAdQQAAA4AAAAAAAAA&#10;AAAAAAAALgIAAGRycy9lMm9Eb2MueG1sUEsBAi0AFAAGAAgAAAAhADqvYongAAAACgEAAA8AAAAA&#10;AAAAAAAAAAAAkQQAAGRycy9kb3ducmV2LnhtbFBLBQYAAAAABAAEAPMAAACeBQAAAAA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  <w:r w:rsidR="0081515E" w:rsidRPr="00F7180D">
        <w:rPr>
          <w:i/>
          <w:sz w:val="21"/>
          <w:szCs w:val="21"/>
          <w:lang w:val="fr-FR"/>
        </w:rPr>
        <w:t>En</w:t>
      </w:r>
      <w:r w:rsidR="0081515E">
        <w:rPr>
          <w:i/>
          <w:sz w:val="21"/>
          <w:szCs w:val="21"/>
          <w:lang w:val="fr-FR"/>
        </w:rPr>
        <w:t xml:space="preserve"> quoi votre adhésion au </w:t>
      </w:r>
      <w:r w:rsidR="00BA5F99">
        <w:rPr>
          <w:i/>
          <w:sz w:val="21"/>
          <w:szCs w:val="21"/>
          <w:lang w:val="fr-FR"/>
        </w:rPr>
        <w:t>p</w:t>
      </w:r>
      <w:r w:rsidR="0081515E" w:rsidRPr="006C5722">
        <w:rPr>
          <w:i/>
          <w:sz w:val="21"/>
          <w:szCs w:val="21"/>
          <w:lang w:val="fr-FR"/>
        </w:rPr>
        <w:t xml:space="preserve">artenariat et </w:t>
      </w:r>
      <w:r w:rsidR="0081515E">
        <w:rPr>
          <w:i/>
          <w:sz w:val="21"/>
          <w:szCs w:val="21"/>
          <w:lang w:val="fr-FR"/>
        </w:rPr>
        <w:t xml:space="preserve">la mise en place d’une collaboration </w:t>
      </w:r>
      <w:r w:rsidR="0081515E" w:rsidRPr="006C5722">
        <w:rPr>
          <w:i/>
          <w:sz w:val="21"/>
          <w:szCs w:val="21"/>
          <w:lang w:val="fr-FR"/>
        </w:rPr>
        <w:t>avec d</w:t>
      </w:r>
      <w:r w:rsidR="0081515E">
        <w:rPr>
          <w:i/>
          <w:sz w:val="21"/>
          <w:szCs w:val="21"/>
          <w:lang w:val="fr-FR"/>
        </w:rPr>
        <w:t xml:space="preserve">’autres </w:t>
      </w:r>
      <w:r w:rsidR="0081515E" w:rsidRPr="006C5722">
        <w:rPr>
          <w:i/>
          <w:sz w:val="21"/>
          <w:szCs w:val="21"/>
          <w:lang w:val="fr-FR"/>
        </w:rPr>
        <w:t xml:space="preserve">partenaires </w:t>
      </w:r>
      <w:r w:rsidR="0081515E">
        <w:rPr>
          <w:i/>
          <w:sz w:val="21"/>
          <w:szCs w:val="21"/>
          <w:lang w:val="fr-FR"/>
        </w:rPr>
        <w:t xml:space="preserve">peuvent-elles vous aider </w:t>
      </w:r>
      <w:r w:rsidR="0081515E" w:rsidRPr="006C5722">
        <w:rPr>
          <w:i/>
          <w:sz w:val="21"/>
          <w:szCs w:val="21"/>
          <w:lang w:val="fr-FR"/>
        </w:rPr>
        <w:t xml:space="preserve">à </w:t>
      </w:r>
      <w:r w:rsidR="0081515E">
        <w:rPr>
          <w:i/>
          <w:sz w:val="21"/>
          <w:szCs w:val="21"/>
          <w:lang w:val="fr-FR"/>
        </w:rPr>
        <w:t xml:space="preserve">œuvrer plus </w:t>
      </w:r>
      <w:r w:rsidR="0081515E" w:rsidRPr="006C5722">
        <w:rPr>
          <w:i/>
          <w:sz w:val="21"/>
          <w:szCs w:val="21"/>
          <w:lang w:val="fr-FR"/>
        </w:rPr>
        <w:t xml:space="preserve">efficacement </w:t>
      </w:r>
      <w:r w:rsidR="0081515E">
        <w:rPr>
          <w:i/>
          <w:sz w:val="21"/>
          <w:szCs w:val="21"/>
          <w:lang w:val="fr-FR"/>
        </w:rPr>
        <w:t xml:space="preserve">pour les </w:t>
      </w:r>
      <w:r w:rsidR="0081515E" w:rsidRPr="006C5722">
        <w:rPr>
          <w:i/>
          <w:sz w:val="21"/>
          <w:szCs w:val="21"/>
          <w:lang w:val="fr-FR"/>
        </w:rPr>
        <w:t>enfants</w:t>
      </w:r>
      <w:r w:rsidR="0081515E">
        <w:rPr>
          <w:i/>
          <w:sz w:val="21"/>
          <w:szCs w:val="21"/>
          <w:lang w:val="fr-FR"/>
        </w:rPr>
        <w:t> </w:t>
      </w:r>
      <w:r w:rsidR="0081515E" w:rsidRPr="006C5722">
        <w:rPr>
          <w:i/>
          <w:sz w:val="21"/>
          <w:szCs w:val="21"/>
          <w:lang w:val="fr-FR"/>
        </w:rPr>
        <w:t>?</w:t>
      </w:r>
    </w:p>
    <w:p w:rsidR="00A655A7" w:rsidRPr="009D18C1" w:rsidRDefault="009D18C1" w:rsidP="00A655A7">
      <w:pPr>
        <w:pStyle w:val="Heading1"/>
        <w:rPr>
          <w:sz w:val="28"/>
          <w:szCs w:val="28"/>
          <w:lang w:val="fr-FR"/>
        </w:rPr>
      </w:pPr>
      <w:bookmarkStart w:id="7" w:name="_Toc439861416"/>
      <w:r w:rsidRPr="009D18C1">
        <w:rPr>
          <w:sz w:val="28"/>
          <w:szCs w:val="28"/>
          <w:lang w:val="fr-FR"/>
        </w:rPr>
        <w:lastRenderedPageBreak/>
        <w:t>Document 5A – Session 3.</w:t>
      </w:r>
      <w:r w:rsidR="00A655A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Objectif stratégique 1:</w:t>
      </w:r>
      <w:r>
        <w:rPr>
          <w:b w:val="0"/>
          <w:sz w:val="28"/>
          <w:szCs w:val="28"/>
          <w:lang w:val="fr-FR"/>
        </w:rPr>
        <w:t xml:space="preserve"> r</w:t>
      </w:r>
      <w:r w:rsidRPr="009D18C1">
        <w:rPr>
          <w:b w:val="0"/>
          <w:sz w:val="28"/>
          <w:szCs w:val="28"/>
          <w:lang w:val="fr-FR"/>
        </w:rPr>
        <w:t xml:space="preserve">enforcer la volonté politique </w:t>
      </w:r>
      <w:r w:rsidR="0081515E">
        <w:rPr>
          <w:b w:val="0"/>
          <w:sz w:val="28"/>
          <w:szCs w:val="28"/>
          <w:lang w:val="fr-FR"/>
        </w:rPr>
        <w:t>visant à mettre fin à</w:t>
      </w:r>
      <w:r w:rsidRPr="009D18C1">
        <w:rPr>
          <w:b w:val="0"/>
          <w:sz w:val="28"/>
          <w:szCs w:val="28"/>
          <w:lang w:val="fr-FR"/>
        </w:rPr>
        <w:t xml:space="preserve"> la violence envers les enfants</w:t>
      </w:r>
      <w:bookmarkEnd w:id="7"/>
    </w:p>
    <w:p w:rsidR="00A655A7" w:rsidRPr="009D18C1" w:rsidRDefault="00A655A7" w:rsidP="00A655A7">
      <w:pPr>
        <w:spacing w:before="120" w:after="120"/>
        <w:rPr>
          <w:i/>
          <w:lang w:val="fr-FR"/>
        </w:rPr>
      </w:pPr>
      <w:r w:rsidRPr="009D18C1">
        <w:rPr>
          <w:b/>
          <w:color w:val="002F65"/>
          <w:lang w:val="fr-FR"/>
        </w:rPr>
        <w:t>Q3.1</w:t>
      </w:r>
      <w:r w:rsidR="009D18C1">
        <w:rPr>
          <w:b/>
          <w:color w:val="002F65"/>
          <w:lang w:val="fr-FR"/>
        </w:rPr>
        <w:t> </w:t>
      </w:r>
      <w:r w:rsidR="0081515E" w:rsidRPr="0081515E">
        <w:rPr>
          <w:i/>
          <w:sz w:val="21"/>
          <w:szCs w:val="21"/>
          <w:lang w:val="fr-FR"/>
        </w:rPr>
        <w:t xml:space="preserve">Selon vous, comment pouvons-nous faire de la lutte contre la violence envers les enfants une priorité politique à l’échelle mondiale? </w:t>
      </w:r>
    </w:p>
    <w:p w:rsidR="0081515E" w:rsidRPr="006C5722" w:rsidRDefault="0081515E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sz w:val="21"/>
          <w:szCs w:val="21"/>
          <w:lang w:val="fr-FR"/>
        </w:rPr>
      </w:pPr>
      <w:r>
        <w:rPr>
          <w:i/>
          <w:sz w:val="21"/>
          <w:szCs w:val="21"/>
          <w:lang w:val="fr-FR"/>
        </w:rPr>
        <w:t>Selon vous, doit-on mieux faire connaître les</w:t>
      </w:r>
      <w:r w:rsidRPr="006C5722">
        <w:rPr>
          <w:i/>
          <w:sz w:val="21"/>
          <w:szCs w:val="21"/>
          <w:lang w:val="fr-FR"/>
        </w:rPr>
        <w:t xml:space="preserve"> solutions et </w:t>
      </w:r>
      <w:r>
        <w:rPr>
          <w:i/>
          <w:sz w:val="21"/>
          <w:szCs w:val="21"/>
          <w:lang w:val="fr-FR"/>
        </w:rPr>
        <w:t xml:space="preserve">les </w:t>
      </w:r>
      <w:r w:rsidRPr="006C5722">
        <w:rPr>
          <w:i/>
          <w:sz w:val="21"/>
          <w:szCs w:val="21"/>
          <w:lang w:val="fr-FR"/>
        </w:rPr>
        <w:t xml:space="preserve">stratégies </w:t>
      </w:r>
      <w:r>
        <w:rPr>
          <w:i/>
          <w:sz w:val="21"/>
          <w:szCs w:val="21"/>
          <w:lang w:val="fr-FR"/>
        </w:rPr>
        <w:t xml:space="preserve">fondées </w:t>
      </w:r>
      <w:r w:rsidRPr="006C5722">
        <w:rPr>
          <w:i/>
          <w:sz w:val="21"/>
          <w:szCs w:val="21"/>
          <w:lang w:val="fr-FR"/>
        </w:rPr>
        <w:t>sur des données probantes?</w:t>
      </w:r>
    </w:p>
    <w:p w:rsidR="0081515E" w:rsidRPr="006C5722" w:rsidRDefault="0081515E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sz w:val="21"/>
          <w:szCs w:val="21"/>
          <w:lang w:val="fr-FR"/>
        </w:rPr>
      </w:pPr>
      <w:r>
        <w:rPr>
          <w:i/>
          <w:sz w:val="21"/>
          <w:szCs w:val="21"/>
          <w:lang w:val="fr-FR"/>
        </w:rPr>
        <w:t xml:space="preserve">Selon vous, doit-on accorder une plus grande priorité à </w:t>
      </w:r>
      <w:r w:rsidRPr="006C5722">
        <w:rPr>
          <w:i/>
          <w:sz w:val="21"/>
          <w:szCs w:val="21"/>
          <w:lang w:val="fr-FR"/>
        </w:rPr>
        <w:t>la prévention de la violence?</w:t>
      </w:r>
    </w:p>
    <w:p w:rsi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419D619D">
          <v:roundrect id="AutoShape 15" o:spid="_x0000_s1031" style="position:absolute;margin-left:-12.75pt;margin-top:2.5pt;width:478.25pt;height:594.2pt;z-index:251683840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5yNwIAAHQEAAAOAAAAZHJzL2Uyb0RvYy54bWysVFFv0zAQfkfiP1h+Z0m7dlmjptPUMYQ0&#10;YGLwA1zbaQyOz5zdptuv5+K0pYUHJEQfrLvc3ee77zt3frNrLdtqDAZcxUcXOWfaSVDGrSv+9cv9&#10;m2vOQhROCQtOV/xZB36zeP1q3vlSj6EBqzQyAnGh7HzFmxh9mWVBNroV4QK8dhSsAVsRycV1plB0&#10;hN7abJznV1kHqDyC1CHQ17shyBcJv661jJ/qOujIbMWpt5hOTOeqP7PFXJRrFL4xct+G+IcuWmEc&#10;XXqEuhNRsA2aP6BaIxEC1PFCQptBXRup0ww0zSj/bZqnRnidZiFygj/SFP4frPy4fURmVMVnnDnR&#10;kkS3mwjpZjaa9vx0PpSU9uQfsZ8w+AeQ3wNzsGyEW+tbROgaLRR1Nerzs7OC3glUylbdB1AELwg+&#10;UbWrse0BiQS2S4o8HxXRu8gkfbzKi8uimHImKVZMJ1eXk6RZJspDuccQ32loWW9UHGHj1GfSPd0h&#10;tg8hJl3UfjqhvnFWt5ZU3grLiryYpKZFuc8l6ANkGhesUffG2uTgerW0yKiy4vfpty8Op2nWsa7i&#10;4+spdf43jNksP0x0hpHmSNvZc/vWqWRHYexgU5vW7cnu+R10irvVLql5VG4F6pnYRxhWn54qGQ3g&#10;C2cdrX3Fw4+NQM2Zfe9IwdloQgyzmJzJtBiTg6eR1WlEOElQFY+cDeYyDm9r49GsG7pplAhw0C9V&#10;beJhPYau9u3TapN19nZO/ZT1689i8RMAAP//AwBQSwMEFAAGAAgAAAAhADqvYongAAAACgEAAA8A&#10;AABkcnMvZG93bnJldi54bWxMj8FOwzAQRO9I/IO1SFxQ66Qh0IQ4FUKqOKAeKHzANjZJFHsdYrdN&#10;/57lBLcdzdPsTLWZnRUnM4Xek4J0mYAw1HjdU6vg82O7WIMIEUmj9WQUXEyATX19VWGp/ZnezWkf&#10;W8EhFEpU0MU4llKGpjMOw9KPhtj78pPDyHJqpZ7wzOHOylWSPEiHPfGHDkfz0plm2B+dgmGLd5m2&#10;cdUUbris7Xd8fXzbKXV7Mz8/gYhmjn8w/Nbn6lBzp4M/kg7CKlis8pxRBTlPYr/IUj4ODKZFdg+y&#10;ruT/CfUPAAAA//8DAFBLAQItABQABgAIAAAAIQC2gziS/gAAAOEBAAATAAAAAAAAAAAAAAAAAAAA&#10;AABbQ29udGVudF9UeXBlc10ueG1sUEsBAi0AFAAGAAgAAAAhADj9If/WAAAAlAEAAAsAAAAAAAAA&#10;AAAAAAAALwEAAF9yZWxzLy5yZWxzUEsBAi0AFAAGAAgAAAAhAAe/rnI3AgAAdAQAAA4AAAAAAAAA&#10;AAAAAAAALgIAAGRycy9lMm9Eb2MueG1sUEsBAi0AFAAGAAgAAAAhADqvYongAAAACgEAAA8AAAAA&#10;AAAAAAAAAAAAkQQAAGRycy9kb3ducmV2LnhtbFBLBQYAAAAABAAEAPMAAACeBQAAAAA=&#10;" strokecolor="#f90" strokeweight="2.25pt">
            <v:textbox>
              <w:txbxContent>
                <w:p w:rsidR="00A655A7" w:rsidRPr="00DB51DA" w:rsidRDefault="00A655A7" w:rsidP="00A655A7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A655A7" w:rsidRPr="009D18C1" w:rsidRDefault="009D18C1" w:rsidP="00A655A7">
      <w:pPr>
        <w:pStyle w:val="Heading1"/>
        <w:rPr>
          <w:sz w:val="28"/>
          <w:szCs w:val="28"/>
          <w:lang w:val="fr-FR"/>
        </w:rPr>
      </w:pPr>
      <w:bookmarkStart w:id="8" w:name="_Toc439861417"/>
      <w:r w:rsidRPr="009D18C1">
        <w:rPr>
          <w:sz w:val="28"/>
          <w:szCs w:val="28"/>
          <w:lang w:val="fr-FR"/>
        </w:rPr>
        <w:lastRenderedPageBreak/>
        <w:t>Document 5B – Session 3.</w:t>
      </w:r>
      <w:r w:rsidR="00A655A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Objectif stratégique 1:</w:t>
      </w:r>
      <w:r>
        <w:rPr>
          <w:b w:val="0"/>
          <w:sz w:val="28"/>
          <w:szCs w:val="28"/>
          <w:lang w:val="fr-FR"/>
        </w:rPr>
        <w:t xml:space="preserve"> </w:t>
      </w:r>
      <w:r w:rsidR="0081515E">
        <w:rPr>
          <w:b w:val="0"/>
          <w:sz w:val="28"/>
          <w:szCs w:val="28"/>
          <w:lang w:val="fr-FR"/>
        </w:rPr>
        <w:t>r</w:t>
      </w:r>
      <w:r w:rsidR="0081515E" w:rsidRPr="009D18C1">
        <w:rPr>
          <w:b w:val="0"/>
          <w:sz w:val="28"/>
          <w:szCs w:val="28"/>
          <w:lang w:val="fr-FR"/>
        </w:rPr>
        <w:t xml:space="preserve">enforcer la volonté politique </w:t>
      </w:r>
      <w:r w:rsidR="0081515E">
        <w:rPr>
          <w:b w:val="0"/>
          <w:sz w:val="28"/>
          <w:szCs w:val="28"/>
          <w:lang w:val="fr-FR"/>
        </w:rPr>
        <w:t>visant à mettre fin à</w:t>
      </w:r>
      <w:r w:rsidR="0081515E" w:rsidRPr="009D18C1">
        <w:rPr>
          <w:b w:val="0"/>
          <w:sz w:val="28"/>
          <w:szCs w:val="28"/>
          <w:lang w:val="fr-FR"/>
        </w:rPr>
        <w:t xml:space="preserve"> la violence envers les enfants</w:t>
      </w:r>
      <w:bookmarkEnd w:id="8"/>
    </w:p>
    <w:p w:rsidR="00A655A7" w:rsidRPr="009D18C1" w:rsidRDefault="00A655A7" w:rsidP="00A655A7">
      <w:pPr>
        <w:spacing w:before="120" w:after="120"/>
        <w:rPr>
          <w:i/>
          <w:lang w:val="fr-FR"/>
        </w:rPr>
      </w:pPr>
      <w:r w:rsidRPr="009D18C1">
        <w:rPr>
          <w:b/>
          <w:color w:val="002F65"/>
          <w:lang w:val="fr-FR"/>
        </w:rPr>
        <w:t>Q3.2</w:t>
      </w:r>
      <w:r w:rsidR="009D18C1">
        <w:rPr>
          <w:b/>
          <w:color w:val="002F65"/>
          <w:lang w:val="fr-FR"/>
        </w:rPr>
        <w:t> </w:t>
      </w:r>
      <w:r w:rsidR="009D18C1" w:rsidRPr="009D18C1">
        <w:rPr>
          <w:i/>
          <w:sz w:val="21"/>
          <w:szCs w:val="21"/>
          <w:lang w:val="fr-FR"/>
        </w:rPr>
        <w:t xml:space="preserve">Veuillez </w:t>
      </w:r>
      <w:r w:rsidR="0081515E">
        <w:rPr>
          <w:i/>
          <w:sz w:val="21"/>
          <w:szCs w:val="21"/>
          <w:lang w:val="fr-FR"/>
        </w:rPr>
        <w:t xml:space="preserve">parcourir </w:t>
      </w:r>
      <w:r w:rsidR="009D18C1" w:rsidRPr="009D18C1">
        <w:rPr>
          <w:i/>
          <w:sz w:val="21"/>
          <w:szCs w:val="21"/>
          <w:lang w:val="fr-FR"/>
        </w:rPr>
        <w:t>la présentation des stratégies fondées sur des données</w:t>
      </w:r>
      <w:r w:rsidR="0081515E">
        <w:rPr>
          <w:i/>
          <w:sz w:val="21"/>
          <w:szCs w:val="21"/>
          <w:lang w:val="fr-FR"/>
        </w:rPr>
        <w:t xml:space="preserve"> probantes</w:t>
      </w:r>
      <w:r w:rsidR="009D18C1" w:rsidRPr="009D18C1">
        <w:rPr>
          <w:i/>
          <w:sz w:val="21"/>
          <w:szCs w:val="21"/>
          <w:lang w:val="fr-FR"/>
        </w:rPr>
        <w:t xml:space="preserve"> </w:t>
      </w:r>
      <w:r w:rsidR="00CF1261">
        <w:rPr>
          <w:i/>
          <w:sz w:val="21"/>
          <w:szCs w:val="21"/>
          <w:lang w:val="fr-FR"/>
        </w:rPr>
        <w:t>(</w:t>
      </w:r>
      <w:r w:rsidR="009D18C1" w:rsidRPr="009D18C1">
        <w:rPr>
          <w:i/>
          <w:sz w:val="21"/>
          <w:szCs w:val="21"/>
          <w:lang w:val="fr-FR"/>
        </w:rPr>
        <w:t>disponible sur le site Internet</w:t>
      </w:r>
      <w:r w:rsidR="00CF1261">
        <w:rPr>
          <w:i/>
          <w:sz w:val="21"/>
          <w:szCs w:val="21"/>
          <w:lang w:val="fr-FR"/>
        </w:rPr>
        <w:t>)</w:t>
      </w:r>
      <w:r w:rsidR="009D18C1" w:rsidRPr="009D18C1">
        <w:rPr>
          <w:i/>
          <w:sz w:val="21"/>
          <w:szCs w:val="21"/>
          <w:lang w:val="fr-FR"/>
        </w:rPr>
        <w:t>.</w:t>
      </w:r>
      <w:r w:rsidR="00CC4D09" w:rsidRPr="00CC4D09">
        <w:rPr>
          <w:i/>
          <w:sz w:val="21"/>
          <w:szCs w:val="21"/>
          <w:lang w:val="fr-FR"/>
        </w:rPr>
        <w:t xml:space="preserve"> </w:t>
      </w:r>
      <w:r w:rsidR="00CC4D09" w:rsidRPr="009D18C1">
        <w:rPr>
          <w:i/>
          <w:sz w:val="21"/>
          <w:szCs w:val="21"/>
          <w:lang w:val="fr-FR"/>
        </w:rPr>
        <w:t xml:space="preserve">Si vous travaillez actuellement sur </w:t>
      </w:r>
      <w:r w:rsidR="0081515E">
        <w:rPr>
          <w:i/>
          <w:sz w:val="21"/>
          <w:szCs w:val="21"/>
          <w:lang w:val="fr-FR"/>
        </w:rPr>
        <w:t>l’</w:t>
      </w:r>
      <w:r w:rsidR="00CC4D09" w:rsidRPr="009D18C1">
        <w:rPr>
          <w:i/>
          <w:sz w:val="21"/>
          <w:szCs w:val="21"/>
          <w:lang w:val="fr-FR"/>
        </w:rPr>
        <w:t xml:space="preserve">une ou plusieurs des sept stratégies proposées, quels enseignements </w:t>
      </w:r>
      <w:r w:rsidR="0081515E" w:rsidRPr="0081515E">
        <w:rPr>
          <w:i/>
          <w:sz w:val="21"/>
          <w:szCs w:val="21"/>
          <w:lang w:val="fr-FR"/>
        </w:rPr>
        <w:t>tirez-vous de votre expérience</w:t>
      </w:r>
      <w:r w:rsidR="00CC4D09" w:rsidRPr="009D18C1">
        <w:rPr>
          <w:i/>
          <w:sz w:val="21"/>
          <w:szCs w:val="21"/>
          <w:lang w:val="fr-FR"/>
        </w:rPr>
        <w:t>?</w:t>
      </w:r>
    </w:p>
    <w:p w:rsidR="0081515E" w:rsidRPr="006C5722" w:rsidRDefault="0081515E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lang w:val="fr-FR"/>
        </w:rPr>
      </w:pPr>
      <w:r>
        <w:rPr>
          <w:i/>
          <w:sz w:val="21"/>
          <w:szCs w:val="21"/>
          <w:lang w:val="fr-FR"/>
        </w:rPr>
        <w:t xml:space="preserve">Pouvez-vous nous faire part de certaines </w:t>
      </w:r>
      <w:r w:rsidR="00BA5F99">
        <w:rPr>
          <w:i/>
          <w:sz w:val="21"/>
          <w:szCs w:val="21"/>
          <w:lang w:val="fr-FR"/>
        </w:rPr>
        <w:t xml:space="preserve">réussites </w:t>
      </w:r>
      <w:r>
        <w:rPr>
          <w:i/>
          <w:sz w:val="21"/>
          <w:szCs w:val="21"/>
          <w:lang w:val="fr-FR"/>
        </w:rPr>
        <w:t>ou de certains échecs?</w:t>
      </w:r>
    </w:p>
    <w:p w:rsidR="0081515E" w:rsidRPr="006C5722" w:rsidRDefault="0081515E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lang w:val="fr-FR"/>
        </w:rPr>
      </w:pPr>
      <w:r>
        <w:rPr>
          <w:i/>
          <w:sz w:val="21"/>
          <w:szCs w:val="21"/>
          <w:lang w:val="fr-FR"/>
        </w:rPr>
        <w:t xml:space="preserve">Si vous avez collaboré avec des </w:t>
      </w:r>
      <w:r w:rsidRPr="006C5722">
        <w:rPr>
          <w:i/>
          <w:sz w:val="21"/>
          <w:szCs w:val="21"/>
          <w:lang w:val="fr-FR"/>
        </w:rPr>
        <w:t>décideurs politiques</w:t>
      </w:r>
      <w:r>
        <w:rPr>
          <w:i/>
          <w:sz w:val="21"/>
          <w:szCs w:val="21"/>
          <w:lang w:val="fr-FR"/>
        </w:rPr>
        <w:t xml:space="preserve"> à la mise en œuvre de solutions</w:t>
      </w:r>
      <w:r w:rsidRPr="006C5722">
        <w:rPr>
          <w:i/>
          <w:sz w:val="21"/>
          <w:szCs w:val="21"/>
          <w:lang w:val="fr-FR"/>
        </w:rPr>
        <w:t xml:space="preserve">, </w:t>
      </w:r>
      <w:r>
        <w:rPr>
          <w:i/>
          <w:sz w:val="21"/>
          <w:szCs w:val="21"/>
          <w:lang w:val="fr-FR"/>
        </w:rPr>
        <w:t xml:space="preserve">quelles mesures </w:t>
      </w:r>
      <w:r w:rsidRPr="006C5722">
        <w:rPr>
          <w:i/>
          <w:sz w:val="21"/>
          <w:szCs w:val="21"/>
          <w:lang w:val="fr-FR"/>
        </w:rPr>
        <w:t>recommand</w:t>
      </w:r>
      <w:r>
        <w:rPr>
          <w:i/>
          <w:sz w:val="21"/>
          <w:szCs w:val="21"/>
          <w:lang w:val="fr-FR"/>
        </w:rPr>
        <w:t>eriez-vous pour renforcer l’efficacité de cette collaboration?</w:t>
      </w:r>
    </w:p>
    <w:p w:rsi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292A5D1C">
          <v:roundrect id="AutoShape 6" o:spid="_x0000_s1032" style="position:absolute;margin-left:-12.75pt;margin-top:2.5pt;width:478.25pt;height:571.7pt;z-index:251665408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ZbNgIAAHMEAAAOAAAAZHJzL2Uyb0RvYy54bWysVFGP0zAMfkfiP0R559qNbb1V606nHYeQ&#10;Djhx8AOyJF0DaRycbN3x63HTbWzwgITYQ2TX9hf7+5wtbvatZTuNwYCr+Ogq50w7Ccq4TcW/fL5/&#10;dc1ZiMIpYcHpij/rwG+WL18sOl/qMTRglUZGIC6Una94E6MvsyzIRrciXIHXjoI1YCsiubjJFIqO&#10;0FubjfN8lnWAyiNIHQJ9vRuCfJnw61rL+LGug47MVpx6i+nEdK77M1suRLlB4RsjD22If+iiFcbR&#10;pSeoOxEF26L5A6o1EiFAHa8ktBnUtZE6zUDTjPLfpnlqhNdpFiIn+BNN4f/Byg+7R2RGVZyEcqIl&#10;iW63EdLNbNbT0/lQUtaTf8R+wOAfQH4LzMGqEW6jbxGha7RQ1NSoz88uCnonUClbd+9BEbog9MTU&#10;vsa2ByQO2D4J8nwSRO8jk/Rxlhevi2LKmaRYMZ7l03mSLBPlsdxjiG81tKw3Ko6wdeoTyZ7uELuH&#10;EJMs6jCcUF85q1tLIu+EZUVeTFLTojzkEvQRMo0L1qh7Y21ycLNeWWRUWfH79DsUh/M061hX8fH1&#10;lDr/G8Z8nh8nusBIc6Tl7Ll941SyozB2sKlN6w5k9/wOOsX9ep/EPCm3BvVM7CMMm08vlYwG8Adn&#10;HW19xcP3rUDNmX3nSMH5aDLpn0lyJtNiTA6eR9bnEeEkQVU8cjaYqzg8ra1Hs2noplEiwEG/U7WJ&#10;x/UYujq0T5tN1sXTOfdT1q//iuVPAAAA//8DAFBLAwQUAAYACAAAACEAEbrBE+AAAAAKAQAADwAA&#10;AGRycy9kb3ducmV2LnhtbEyPwU7DMBBE70j8g7VIXFDrJG0gDXEqhFRxQBwofIAbL0kUex1it03/&#10;nuUEtx3N0+xMtZ2dFSecQu9JQbpMQCA13vTUKvj82C0KECFqMtp6QgUXDLCtr68qXRp/pnc87WMr&#10;OIRCqRV0MY6llKHp0Omw9CMSe19+cjqynFppJn3mcGdlliT30ume+EOnR3zusBn2R6dg2Om7lbEx&#10;azZuuBT2O748vL4pdXszPz2CiDjHPxh+63N1qLnTwR/JBGEVLLI8Z1RBzpPY36xSPg4MputiDbKu&#10;5P8J9Q8AAAD//wMAUEsBAi0AFAAGAAgAAAAhALaDOJL+AAAA4QEAABMAAAAAAAAAAAAAAAAAAAAA&#10;AFtDb250ZW50X1R5cGVzXS54bWxQSwECLQAUAAYACAAAACEAOP0h/9YAAACUAQAACwAAAAAAAAAA&#10;AAAAAAAvAQAAX3JlbHMvLnJlbHNQSwECLQAUAAYACAAAACEAKPyWWzYCAABzBAAADgAAAAAAAAAA&#10;AAAAAAAuAgAAZHJzL2Uyb0RvYy54bWxQSwECLQAUAAYACAAAACEAEbrBE+AAAAAKAQAADwAAAAAA&#10;AAAAAAAAAACQBAAAZHJzL2Rvd25yZXYueG1sUEsFBgAAAAAEAAQA8wAAAJ0FAAAAAA=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A655A7" w:rsidRPr="009D18C1" w:rsidRDefault="009D18C1" w:rsidP="00A655A7">
      <w:pPr>
        <w:pStyle w:val="Heading1"/>
        <w:rPr>
          <w:sz w:val="28"/>
          <w:szCs w:val="28"/>
          <w:lang w:val="fr-FR"/>
        </w:rPr>
      </w:pPr>
      <w:bookmarkStart w:id="9" w:name="_Toc439861418"/>
      <w:r w:rsidRPr="009D18C1">
        <w:rPr>
          <w:sz w:val="28"/>
          <w:szCs w:val="28"/>
          <w:lang w:val="fr-FR"/>
        </w:rPr>
        <w:lastRenderedPageBreak/>
        <w:t>Document 6A – Session 4.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Objectif stratégique 2:</w:t>
      </w:r>
      <w:r>
        <w:rPr>
          <w:b w:val="0"/>
          <w:sz w:val="28"/>
          <w:szCs w:val="28"/>
          <w:lang w:val="fr-FR"/>
        </w:rPr>
        <w:t xml:space="preserve"> </w:t>
      </w:r>
      <w:r w:rsidR="0081515E" w:rsidRPr="0081515E">
        <w:rPr>
          <w:b w:val="0"/>
          <w:sz w:val="28"/>
          <w:szCs w:val="28"/>
          <w:lang w:val="fr-FR"/>
        </w:rPr>
        <w:t>collaborer avec les pays afin d’accélérer la lutte contre la violence envers les enfants</w:t>
      </w:r>
      <w:bookmarkEnd w:id="9"/>
      <w:r w:rsidR="00DB6D2A">
        <w:rPr>
          <w:b w:val="0"/>
          <w:sz w:val="28"/>
          <w:szCs w:val="28"/>
          <w:lang w:val="fr-FR"/>
        </w:rPr>
        <w:t xml:space="preserve"> </w:t>
      </w:r>
    </w:p>
    <w:p w:rsidR="00A655A7" w:rsidRPr="009D18C1" w:rsidRDefault="00A655A7" w:rsidP="00A655A7">
      <w:pPr>
        <w:spacing w:before="120" w:after="120"/>
        <w:rPr>
          <w:i/>
          <w:sz w:val="21"/>
          <w:szCs w:val="21"/>
          <w:lang w:val="fr-FR"/>
        </w:rPr>
      </w:pPr>
      <w:r w:rsidRPr="009D18C1">
        <w:rPr>
          <w:b/>
          <w:color w:val="002F65"/>
          <w:lang w:val="fr-FR"/>
        </w:rPr>
        <w:t>Q</w:t>
      </w:r>
      <w:r w:rsidR="00411CF7" w:rsidRPr="009D18C1">
        <w:rPr>
          <w:b/>
          <w:color w:val="002F65"/>
          <w:lang w:val="fr-FR"/>
        </w:rPr>
        <w:t>4</w:t>
      </w:r>
      <w:r w:rsidRPr="009D18C1">
        <w:rPr>
          <w:b/>
          <w:color w:val="002F65"/>
          <w:lang w:val="fr-FR"/>
        </w:rPr>
        <w:t>.1</w:t>
      </w:r>
      <w:r w:rsidR="009D18C1">
        <w:rPr>
          <w:b/>
          <w:color w:val="002F65"/>
          <w:lang w:val="fr-FR"/>
        </w:rPr>
        <w:t> </w:t>
      </w:r>
      <w:r w:rsidR="00CF1261">
        <w:rPr>
          <w:i/>
          <w:sz w:val="21"/>
          <w:szCs w:val="21"/>
          <w:lang w:val="fr-FR"/>
        </w:rPr>
        <w:t>Comment le p</w:t>
      </w:r>
      <w:r w:rsidR="00DB6D2A" w:rsidRPr="00DB6D2A">
        <w:rPr>
          <w:i/>
          <w:sz w:val="21"/>
          <w:szCs w:val="21"/>
          <w:lang w:val="fr-FR"/>
        </w:rPr>
        <w:t xml:space="preserve">artenariat peut-il aider </w:t>
      </w:r>
      <w:r w:rsidR="00DB6D2A">
        <w:rPr>
          <w:i/>
          <w:sz w:val="21"/>
          <w:szCs w:val="21"/>
          <w:lang w:val="fr-FR"/>
        </w:rPr>
        <w:t xml:space="preserve">ces </w:t>
      </w:r>
      <w:r w:rsidR="00DB6D2A" w:rsidRPr="00DB6D2A">
        <w:rPr>
          <w:i/>
          <w:sz w:val="21"/>
          <w:szCs w:val="21"/>
          <w:lang w:val="fr-FR"/>
        </w:rPr>
        <w:t>pays pionniers à accélérer leur action en faveur de la protection des enfants?</w:t>
      </w:r>
    </w:p>
    <w:p w:rsidR="00DB6D2A" w:rsidRPr="006C5722" w:rsidRDefault="00DB6D2A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sz w:val="21"/>
          <w:szCs w:val="21"/>
          <w:lang w:val="fr-FR"/>
        </w:rPr>
      </w:pPr>
      <w:r w:rsidRPr="006C5722">
        <w:rPr>
          <w:i/>
          <w:sz w:val="21"/>
          <w:szCs w:val="21"/>
          <w:lang w:val="fr-FR"/>
        </w:rPr>
        <w:t xml:space="preserve">Comment les </w:t>
      </w:r>
      <w:r>
        <w:rPr>
          <w:i/>
          <w:sz w:val="21"/>
          <w:szCs w:val="21"/>
          <w:lang w:val="fr-FR"/>
        </w:rPr>
        <w:t xml:space="preserve">partenaires présents dans les pays </w:t>
      </w:r>
      <w:r w:rsidRPr="006C5722">
        <w:rPr>
          <w:i/>
          <w:sz w:val="21"/>
          <w:szCs w:val="21"/>
          <w:lang w:val="fr-FR"/>
        </w:rPr>
        <w:t xml:space="preserve">pionniers </w:t>
      </w:r>
      <w:r>
        <w:rPr>
          <w:i/>
          <w:sz w:val="21"/>
          <w:szCs w:val="21"/>
          <w:lang w:val="fr-FR"/>
        </w:rPr>
        <w:t>peuvent</w:t>
      </w:r>
      <w:r w:rsidRPr="006C5722">
        <w:rPr>
          <w:i/>
          <w:sz w:val="21"/>
          <w:szCs w:val="21"/>
          <w:lang w:val="fr-FR"/>
        </w:rPr>
        <w:t xml:space="preserve">-ils </w:t>
      </w:r>
      <w:r>
        <w:rPr>
          <w:i/>
          <w:sz w:val="21"/>
          <w:szCs w:val="21"/>
          <w:lang w:val="fr-FR"/>
        </w:rPr>
        <w:t>venir en aide à ces derniers?</w:t>
      </w:r>
    </w:p>
    <w:p w:rsidR="00DB6D2A" w:rsidRPr="006C5722" w:rsidRDefault="00DB6D2A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sz w:val="21"/>
          <w:szCs w:val="21"/>
          <w:lang w:val="fr-FR"/>
        </w:rPr>
      </w:pPr>
      <w:r w:rsidRPr="006C5722">
        <w:rPr>
          <w:i/>
          <w:sz w:val="21"/>
          <w:szCs w:val="21"/>
          <w:lang w:val="fr-FR"/>
        </w:rPr>
        <w:t xml:space="preserve">Selon vous, </w:t>
      </w:r>
      <w:r>
        <w:rPr>
          <w:i/>
          <w:sz w:val="21"/>
          <w:szCs w:val="21"/>
          <w:lang w:val="fr-FR"/>
        </w:rPr>
        <w:t xml:space="preserve">en cas de réussite, à quels résultats doit s’attendre un pays pionnier </w:t>
      </w:r>
      <w:r w:rsidRPr="006C5722">
        <w:rPr>
          <w:i/>
          <w:sz w:val="21"/>
          <w:szCs w:val="21"/>
          <w:lang w:val="fr-FR"/>
        </w:rPr>
        <w:t>au cours des cinq premières années?</w:t>
      </w:r>
    </w:p>
    <w:p w:rsi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00936895">
          <v:roundrect id="AutoShape 7" o:spid="_x0000_s1033" style="position:absolute;margin-left:-12.75pt;margin-top:2.5pt;width:478.25pt;height:594.2pt;z-index:251667456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tdNgIAAHMEAAAOAAAAZHJzL2Uyb0RvYy54bWysVFFv0zAQfkfiP1h+Z0m7dlmjptPUMYQ0&#10;YGLwA1zbaQyOz5zdptuv5+Kko4MHJEQfrLvc3ee77zt3eXVoLdtrDAZcxSdnOWfaSVDGbSv+9cvt&#10;m0vOQhROCQtOV/xRB361ev1q2flST6EBqzQyAnGh7HzFmxh9mWVBNroV4Qy8dhSsAVsRycVtplB0&#10;hN7abJrnF1kHqDyC1CHQ15shyFcJv661jJ/qOujIbMWpt5hOTOemP7PVUpRbFL4xcmxD/EMXrTCO&#10;Ln2GuhFRsB2aP6BaIxEC1PFMQptBXRup0ww0zST/bZqHRnidZiFygn+mKfw/WPlxf4/MqIoXnDnR&#10;kkTXuwjpZlb09HQ+lJT14O+xHzD4O5DfA3OwboTb6mtE6BotFDU16fOzFwW9E6iUbboPoAhdEHpi&#10;6lBj2wMSB+yQBHl8FkQfIpP08SIvzotizpmkWDGfXZzPkmSZKI/lHkN8p6FlvVFxhJ1Tn0n2dIfY&#10;34WYZFHjcEJ946xuLYm8F5YVeTFLTYtyzCXoI2QaF6xRt8ba5OB2s7bIqLLit+k3FofTNOtYV/Hp&#10;5Zw6/xvGYpEfJ3qBkeZIy9lz+9apZEdh7GBTm9aNZPf8DjrFw+YwijkqtwH1SOwjDJtPL5WMBvCJ&#10;s462vuLhx06g5sy+d6TgYjIjhllMzmxeTMnB08jmNCKcJKiKR84Gcx2Hp7XzaLYN3TRJBDjod6o2&#10;8bgeQ1dj+7TZZL14Oqd+yvr1X7H6CQAA//8DAFBLAwQUAAYACAAAACEAOq9iieAAAAAKAQAADwAA&#10;AGRycy9kb3ducmV2LnhtbEyPwU7DMBBE70j8g7VIXFDrpCHQhDgVQqo4oB4ofMA2NkkUex1it03/&#10;nuUEtx3N0+xMtZmdFSczhd6TgnSZgDDUeN1Tq+DzY7tYgwgRSaP1ZBRcTIBNfX1VYan9md7NaR9b&#10;wSEUSlTQxTiWUoamMw7D0o+G2Pvyk8PIcmqlnvDM4c7KVZI8SIc98YcOR/PSmWbYH52CYYt3mbZx&#10;1RRuuKztd3x9fNspdXszPz+BiGaOfzD81ufqUHOngz+SDsIqWKzynFEFOU9iv8hSPg4MpkV2D7Ku&#10;5P8J9Q8AAAD//wMAUEsBAi0AFAAGAAgAAAAhALaDOJL+AAAA4QEAABMAAAAAAAAAAAAAAAAAAAAA&#10;AFtDb250ZW50X1R5cGVzXS54bWxQSwECLQAUAAYACAAAACEAOP0h/9YAAACUAQAACwAAAAAAAAAA&#10;AAAAAAAvAQAAX3JlbHMvLnJlbHNQSwECLQAUAAYACAAAACEAKdS7XTYCAABzBAAADgAAAAAAAAAA&#10;AAAAAAAuAgAAZHJzL2Uyb0RvYy54bWxQSwECLQAUAAYACAAAACEAOq9iieAAAAAKAQAADwAAAAAA&#10;AAAAAAAAAACQBAAAZHJzL2Rvd25yZXYueG1sUEsFBgAAAAAEAAQA8wAAAJ0FAAAAAA=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0A008D" w:rsidRDefault="00E34B1B" w:rsidP="00DB6D2A">
      <w:pPr>
        <w:pStyle w:val="Heading1"/>
        <w:rPr>
          <w:b w:val="0"/>
          <w:sz w:val="28"/>
          <w:szCs w:val="28"/>
          <w:lang w:val="fr-FR"/>
        </w:rPr>
      </w:pPr>
      <w:bookmarkStart w:id="10" w:name="_Toc439861419"/>
      <w:r>
        <w:rPr>
          <w:noProof/>
          <w:sz w:val="22"/>
          <w:szCs w:val="22"/>
          <w:lang w:val="en-US"/>
        </w:rPr>
        <w:lastRenderedPageBreak/>
        <w:pict w14:anchorId="237FA9FF">
          <v:roundrect id="AutoShape 8" o:spid="_x0000_s1034" style="position:absolute;margin-left:-4.6pt;margin-top:73.45pt;width:478.25pt;height:631.7pt;z-index:251669504;visibility:visible;mso-position-horizontal-relative:margin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3BNgIAAHMEAAAOAAAAZHJzL2Uyb0RvYy54bWysVNuO0zAQfUfiHyy/s0lLr1HT1arLIqQF&#10;Vix8gGs7jcHxmLHbtHw9E6ctLTwgIfpgzWRmjmfOGXdxu28s22kMBlzJBzc5Z9pJUMZtSv7l88Or&#10;GWchCqeEBadLftCB3y5fvli0vtBDqMEqjYxAXChaX/I6Rl9kWZC1bkS4Aa8dBSvARkRycZMpFC2h&#10;NzYb5vkkawGVR5A6BPp63wf5MuFXlZbxY1UFHZktOfUW04npXHdntlyIYoPC10Ye2xD/0EUjjKNL&#10;z1D3Igq2RfMHVGMkQoAq3khoMqgqI3WagaYZ5L9N81wLr9MsRE7wZ5rC/4OVH3ZPyIwq+YQzJxqS&#10;6G4bId3MZh09rQ8FZT37J+wGDP4R5LfAHKxq4Tb6DhHaWgtFTQ26/OyqoHMClbJ1+x4UoQtCT0zt&#10;K2w6QOKA7ZMgh7Mgeh+ZpI+TfPp6Oh1zJik2y4fD8TxJloniVO4xxLcaGtYZJUfYOvWJZE93iN1j&#10;iEkWdRxOqK+cVY0lkXfCsmk+HaWmRXHMJegTZBoXrFEPxtrk4Ga9ssiosuQP6XcsDpdp1rG25MPZ&#10;mDr/G8Z8np8musJIc6Tl7Lh941SyozC2t6lN645kd/z2OsX9ep/EPCu3BnUg9hH6zaeXSkYN+IOz&#10;lra+5OH7VqDmzL5zpOB8MBp1zyQ5o/F0SA5eRtaXEeEkQZU8ctabq9g/ra1Hs6nppkEiwEG3U5WJ&#10;p/Xouzq2T5tN1tXTufRT1q//iuVPAAAA//8DAFBLAwQUAAYACAAAACEAow9VTuAAAAALAQAADwAA&#10;AGRycy9kb3ducmV2LnhtbEyPTU/CQBCG7yb+h82YeDGwpSVAa7fEmBAPxoPoDxi6Y9t0P2p3gfLv&#10;HU5ynHeevPNMuZ2sEScaQ+edgsU8AUGu9rpzjYLvr91sAyJEdBqNd6TgQgG21f1diYX2Z/dJp31s&#10;BJe4UKCCNsahkDLULVkMcz+Q492PHy1GHsdG6hHPXG6NTJNkJS12ji+0ONBrS3W/P1oF/Q6fMm1i&#10;Wue2v2zMb3xbv38o9fgwvTyDiDTFfxiu+qwOFTsd/NHpIIyCWZ4yyflylYNgIF+uMxCHa7JIMpBV&#10;KW9/qP4AAAD//wMAUEsBAi0AFAAGAAgAAAAhALaDOJL+AAAA4QEAABMAAAAAAAAAAAAAAAAAAAAA&#10;AFtDb250ZW50X1R5cGVzXS54bWxQSwECLQAUAAYACAAAACEAOP0h/9YAAACUAQAACwAAAAAAAAAA&#10;AAAAAAAvAQAAX3JlbHMvLnJlbHNQSwECLQAUAAYACAAAACEALrsdwTYCAABzBAAADgAAAAAAAAAA&#10;AAAAAAAuAgAAZHJzL2Uyb0RvYy54bWxQSwECLQAUAAYACAAAACEAow9VTuAAAAALAQAADwAAAAAA&#10;AAAAAAAAAACQBAAAZHJzL2Rvd25yZXYueG1sUEsFBgAAAAAEAAQA8wAAAJ0FAAAAAA==&#10;" strokecolor="#f90" strokeweight="2.25pt">
            <v:textbox>
              <w:txbxContent>
                <w:p w:rsidR="00A655A7" w:rsidRDefault="00A655A7" w:rsidP="00A655A7"/>
              </w:txbxContent>
            </v:textbox>
            <w10:wrap anchorx="margin"/>
          </v:roundrect>
        </w:pict>
      </w:r>
      <w:r w:rsidR="009D18C1" w:rsidRPr="009D18C1">
        <w:rPr>
          <w:sz w:val="28"/>
          <w:szCs w:val="28"/>
          <w:lang w:val="fr-FR"/>
        </w:rPr>
        <w:t>Document 6B – Session 4.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="009D18C1" w:rsidRPr="009D18C1">
        <w:rPr>
          <w:b w:val="0"/>
          <w:sz w:val="28"/>
          <w:szCs w:val="28"/>
          <w:lang w:val="fr-FR"/>
        </w:rPr>
        <w:t>Objectif stratégique 2: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="00DB6D2A" w:rsidRPr="0081515E">
        <w:rPr>
          <w:b w:val="0"/>
          <w:sz w:val="28"/>
          <w:szCs w:val="28"/>
          <w:lang w:val="fr-FR"/>
        </w:rPr>
        <w:t>collaborer avec les pays afin d’accélérer la lutte contre la violence envers les enfants</w:t>
      </w:r>
      <w:r w:rsidR="00DB6D2A">
        <w:rPr>
          <w:b w:val="0"/>
          <w:sz w:val="28"/>
          <w:szCs w:val="28"/>
          <w:lang w:val="fr-FR"/>
        </w:rPr>
        <w:t xml:space="preserve"> </w:t>
      </w:r>
    </w:p>
    <w:p w:rsidR="00B3116F" w:rsidRPr="00B3116F" w:rsidRDefault="00B3116F" w:rsidP="00B3116F">
      <w:pPr>
        <w:spacing w:before="120" w:after="120"/>
        <w:rPr>
          <w:i/>
          <w:lang w:val="fr-FR"/>
        </w:rPr>
      </w:pPr>
      <w:r w:rsidRPr="00B3116F">
        <w:rPr>
          <w:b/>
          <w:color w:val="002F65"/>
          <w:lang w:val="fr-FR"/>
        </w:rPr>
        <w:t>Q4.2</w:t>
      </w:r>
      <w:r w:rsidRPr="00B3116F">
        <w:rPr>
          <w:b/>
          <w:color w:val="002F65"/>
          <w:sz w:val="21"/>
          <w:szCs w:val="21"/>
          <w:lang w:val="fr-FR"/>
        </w:rPr>
        <w:t> </w:t>
      </w:r>
      <w:r w:rsidRPr="00B3116F">
        <w:rPr>
          <w:i/>
          <w:sz w:val="21"/>
          <w:szCs w:val="21"/>
          <w:lang w:val="fr-FR"/>
        </w:rPr>
        <w:t>Quelle forme prendre la participation au partenariat des pays non pionniers doit-elle prendre?</w:t>
      </w:r>
    </w:p>
    <w:p w:rsidR="000A008D" w:rsidRPr="000A008D" w:rsidRDefault="000A008D" w:rsidP="000A008D">
      <w:pPr>
        <w:rPr>
          <w:lang w:val="fr-FR"/>
        </w:rPr>
      </w:pPr>
    </w:p>
    <w:p w:rsidR="000A008D" w:rsidRPr="000A008D" w:rsidRDefault="000A008D" w:rsidP="000A008D">
      <w:pPr>
        <w:rPr>
          <w:lang w:val="fr-FR"/>
        </w:rPr>
      </w:pPr>
    </w:p>
    <w:bookmarkEnd w:id="10"/>
    <w:p w:rsidR="00A655A7" w:rsidRPr="009D18C1" w:rsidRDefault="00A655A7" w:rsidP="00411CF7">
      <w:pPr>
        <w:spacing w:before="120" w:after="120"/>
        <w:rPr>
          <w:i/>
          <w:lang w:val="fr-FR"/>
        </w:rPr>
      </w:pPr>
    </w:p>
    <w:p w:rsidR="00411CF7" w:rsidRPr="009D18C1" w:rsidRDefault="009D18C1" w:rsidP="00411CF7">
      <w:pPr>
        <w:pStyle w:val="Heading1"/>
        <w:rPr>
          <w:sz w:val="28"/>
          <w:szCs w:val="28"/>
          <w:lang w:val="fr-FR"/>
        </w:rPr>
      </w:pPr>
      <w:bookmarkStart w:id="11" w:name="_Toc439861420"/>
      <w:r w:rsidRPr="009D18C1">
        <w:rPr>
          <w:sz w:val="28"/>
          <w:szCs w:val="28"/>
          <w:lang w:val="fr-FR"/>
        </w:rPr>
        <w:lastRenderedPageBreak/>
        <w:t>Document 7A – Session 5.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Objectif stratégique 3: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 xml:space="preserve">aider les pays à </w:t>
      </w:r>
      <w:r w:rsidR="00DB6D2A">
        <w:rPr>
          <w:b w:val="0"/>
          <w:sz w:val="28"/>
          <w:szCs w:val="28"/>
          <w:lang w:val="fr-FR"/>
        </w:rPr>
        <w:t>lutter</w:t>
      </w:r>
      <w:r w:rsidR="00DB6D2A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ensemble contre la violence envers les enfants</w:t>
      </w:r>
      <w:bookmarkEnd w:id="11"/>
    </w:p>
    <w:p w:rsidR="00411CF7" w:rsidRPr="009D18C1" w:rsidRDefault="00A655A7" w:rsidP="00411CF7">
      <w:pPr>
        <w:spacing w:before="120" w:after="120"/>
        <w:rPr>
          <w:i/>
          <w:sz w:val="21"/>
          <w:szCs w:val="21"/>
          <w:lang w:val="fr-FR"/>
        </w:rPr>
      </w:pPr>
      <w:r w:rsidRPr="009D18C1">
        <w:rPr>
          <w:b/>
          <w:color w:val="002F65"/>
          <w:lang w:val="fr-FR"/>
        </w:rPr>
        <w:t>Q</w:t>
      </w:r>
      <w:r w:rsidR="00411CF7" w:rsidRPr="009D18C1">
        <w:rPr>
          <w:b/>
          <w:color w:val="002F65"/>
          <w:lang w:val="fr-FR"/>
        </w:rPr>
        <w:t>5</w:t>
      </w:r>
      <w:r w:rsidRPr="009D18C1">
        <w:rPr>
          <w:b/>
          <w:color w:val="002F65"/>
          <w:lang w:val="fr-FR"/>
        </w:rPr>
        <w:t>.1</w:t>
      </w:r>
      <w:r w:rsidR="009D18C1">
        <w:rPr>
          <w:b/>
          <w:color w:val="002F65"/>
          <w:lang w:val="fr-FR"/>
        </w:rPr>
        <w:t> </w:t>
      </w:r>
      <w:r w:rsidR="00DB6D2A" w:rsidRPr="00DB6D2A">
        <w:rPr>
          <w:i/>
          <w:sz w:val="21"/>
          <w:szCs w:val="21"/>
          <w:lang w:val="fr-FR"/>
        </w:rPr>
        <w:t xml:space="preserve">Comment le </w:t>
      </w:r>
      <w:r w:rsidR="00BA5F99">
        <w:rPr>
          <w:i/>
          <w:sz w:val="21"/>
          <w:szCs w:val="21"/>
          <w:lang w:val="fr-FR"/>
        </w:rPr>
        <w:t>p</w:t>
      </w:r>
      <w:r w:rsidR="00DB6D2A" w:rsidRPr="00DB6D2A">
        <w:rPr>
          <w:i/>
          <w:sz w:val="21"/>
          <w:szCs w:val="21"/>
          <w:lang w:val="fr-FR"/>
        </w:rPr>
        <w:t xml:space="preserve">artenariat peut-il, dans la pratique, favoriser le partage des connaissances qui permettront de renforcer les normes et les standards </w:t>
      </w:r>
      <w:r w:rsidR="00DB6D2A">
        <w:rPr>
          <w:i/>
          <w:sz w:val="21"/>
          <w:szCs w:val="21"/>
          <w:lang w:val="fr-FR"/>
        </w:rPr>
        <w:t>tout en</w:t>
      </w:r>
      <w:r w:rsidR="00DB6D2A" w:rsidRPr="00DB6D2A">
        <w:rPr>
          <w:i/>
          <w:sz w:val="21"/>
          <w:szCs w:val="21"/>
          <w:lang w:val="fr-FR"/>
        </w:rPr>
        <w:t xml:space="preserve"> diffusant les modèles et les bonnes pratiques?</w:t>
      </w:r>
    </w:p>
    <w:p w:rsidR="00A655A7" w:rsidRPr="009D18C1" w:rsidRDefault="00E34B1B" w:rsidP="00411CF7">
      <w:pPr>
        <w:spacing w:before="120" w:after="120"/>
        <w:rPr>
          <w:i/>
          <w:lang w:val="fr-FR"/>
        </w:rPr>
      </w:pPr>
      <w:r>
        <w:rPr>
          <w:i/>
          <w:noProof/>
          <w:lang w:val="en-US"/>
        </w:rPr>
        <w:pict w14:anchorId="6EE67745">
          <v:roundrect id="AutoShape 9" o:spid="_x0000_s1035" style="position:absolute;margin-left:-12.75pt;margin-top:2.5pt;width:478.25pt;height:617pt;z-index:251671552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OzNQIAAHMEAAAOAAAAZHJzL2Uyb0RvYy54bWysVFFv0zAQfkfiP1h+Z0m7dmmjpdO0UYQ0&#10;YGLwA1zbaQyOz5zdpuXXc3HaroMHJEQfrLvc3efv7jv3+mbXWrbVGAy4io8ucs60k6CMW1f865fl&#10;mxlnIQqnhAWnK77Xgd8sXr+67nypx9CAVRoZgbhQdr7iTYy+zLIgG92KcAFeOwrWgK2I5OI6Uyg6&#10;Qm9tNs7zq6wDVB5B6hDo6/0Q5IuEX9daxk91HXRktuLELaYT07nqz2xxLco1Ct8YeaAh/oFFK4yj&#10;S09Q9yIKtkHzB1RrJEKAOl5IaDOoayN16oG6GeW/dfPUCK9TLzSc4E9jCv8PVn7cPiIzquJTzpxo&#10;SaLbTYR0M5v34+l8KCnryT9i32DwDyC/B+bgrhFurW8RoWu0UERq1OdnLwp6J1ApW3UfQBG6IPQ0&#10;qV2NbQ9IM2C7JMj+JIjeRSbp41VeXBYFMZMUK2aX03meJMtEeSz3GOI7DS3rjYojbJz6TLKnO8T2&#10;IcQkizo0J9Q3zurWkshbYVmRF5NEWpSHXII+QqZ2wRq1NNYmB9erO4uMKiu+TL9DcThPs451FR/P&#10;psT8bxjz545eYKQ+0nL2s33rVLKjMHawiaZ1h2H38x10irvVLol5Um4Fak/TRxg2n14qGQ3gT846&#10;2vqKhx8bgZoz+96RgvPRZNI/k+RMpsWYHDyPrM4jwkmCqnjkbDDv4vC0Nh7NuqGbRmkADvqdqk08&#10;rsfA6kCfNpusF0/n3E9Zz/8Vi18AAAD//wMAUEsDBBQABgAIAAAAIQCtp1HP3wAAAAoBAAAPAAAA&#10;ZHJzL2Rvd25yZXYueG1sTI/BTsMwEETvSPyDtUhcUOs0UaAJcaqqUsUBcaDwAdvYJFHsdYjdNv17&#10;lhPcdjRPszPVZnZWnM0Uek8KVssEhKHG655aBZ8f+8UaRIhIGq0no+BqAmzq25sKS+0v9G7Oh9gK&#10;DqFQooIuxrGUMjSdcRiWfjTE3pefHEaWUyv1hBcOd1amSfIoHfbEHzocza4zzXA4OQXDHh8ybWPa&#10;FG64ru13fHl6fVPq/m7ePoOIZo5/MPzW5+pQc6ejP5EOwipYpHnOqIKcJ7FfZCs+jgymWZGArCv5&#10;f0L9AwAA//8DAFBLAQItABQABgAIAAAAIQC2gziS/gAAAOEBAAATAAAAAAAAAAAAAAAAAAAAAABb&#10;Q29udGVudF9UeXBlc10ueG1sUEsBAi0AFAAGAAgAAAAhADj9If/WAAAAlAEAAAsAAAAAAAAAAAAA&#10;AAAALwEAAF9yZWxzLy5yZWxzUEsBAi0AFAAGAAgAAAAhAKOyw7M1AgAAcwQAAA4AAAAAAAAAAAAA&#10;AAAALgIAAGRycy9lMm9Eb2MueG1sUEsBAi0AFAAGAAgAAAAhAK2nUc/fAAAACgEAAA8AAAAAAAAA&#10;AAAAAAAAjwQAAGRycy9kb3ducmV2LnhtbFBLBQYAAAAABAAEAPMAAACbBQAAAAA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411CF7" w:rsidRPr="009D18C1" w:rsidRDefault="009D18C1" w:rsidP="00411CF7">
      <w:pPr>
        <w:pStyle w:val="Heading1"/>
        <w:rPr>
          <w:sz w:val="28"/>
          <w:szCs w:val="28"/>
          <w:lang w:val="fr-FR"/>
        </w:rPr>
      </w:pPr>
      <w:bookmarkStart w:id="12" w:name="_Toc439861421"/>
      <w:r w:rsidRPr="009D18C1">
        <w:rPr>
          <w:sz w:val="28"/>
          <w:szCs w:val="28"/>
          <w:lang w:val="fr-FR"/>
        </w:rPr>
        <w:lastRenderedPageBreak/>
        <w:t>Document 7B – Session 5.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Objectif stratégique 3: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 xml:space="preserve">aider les pays à </w:t>
      </w:r>
      <w:r w:rsidR="00DB6D2A">
        <w:rPr>
          <w:b w:val="0"/>
          <w:sz w:val="28"/>
          <w:szCs w:val="28"/>
          <w:lang w:val="fr-FR"/>
        </w:rPr>
        <w:t xml:space="preserve">lutter </w:t>
      </w:r>
      <w:r w:rsidRPr="009D18C1">
        <w:rPr>
          <w:b w:val="0"/>
          <w:sz w:val="28"/>
          <w:szCs w:val="28"/>
          <w:lang w:val="fr-FR"/>
        </w:rPr>
        <w:t>ensemble contre la violence envers les enfants</w:t>
      </w:r>
      <w:bookmarkEnd w:id="12"/>
    </w:p>
    <w:p w:rsidR="00411CF7" w:rsidRPr="009D18C1" w:rsidRDefault="00A655A7" w:rsidP="00411CF7">
      <w:pPr>
        <w:spacing w:before="120" w:after="120"/>
        <w:rPr>
          <w:i/>
          <w:sz w:val="21"/>
          <w:szCs w:val="21"/>
          <w:lang w:val="fr-FR"/>
        </w:rPr>
      </w:pPr>
      <w:r w:rsidRPr="009D18C1">
        <w:rPr>
          <w:b/>
          <w:color w:val="002F65"/>
          <w:lang w:val="fr-FR"/>
        </w:rPr>
        <w:t>Q</w:t>
      </w:r>
      <w:r w:rsidR="00411CF7" w:rsidRPr="009D18C1">
        <w:rPr>
          <w:b/>
          <w:color w:val="002F65"/>
          <w:lang w:val="fr-FR"/>
        </w:rPr>
        <w:t>5.2</w:t>
      </w:r>
      <w:r w:rsidR="009D18C1">
        <w:rPr>
          <w:b/>
          <w:color w:val="002F65"/>
          <w:lang w:val="fr-FR"/>
        </w:rPr>
        <w:t> </w:t>
      </w:r>
      <w:r w:rsidR="00DB6D2A" w:rsidRPr="00DB6D2A">
        <w:rPr>
          <w:i/>
          <w:sz w:val="21"/>
          <w:szCs w:val="21"/>
          <w:lang w:val="fr-FR"/>
        </w:rPr>
        <w:t>Nous envisageons d’organiser un</w:t>
      </w:r>
      <w:r w:rsidR="00DB6D2A">
        <w:rPr>
          <w:i/>
          <w:sz w:val="21"/>
          <w:szCs w:val="21"/>
          <w:lang w:val="fr-FR"/>
        </w:rPr>
        <w:t xml:space="preserve"> </w:t>
      </w:r>
      <w:r w:rsidR="00DB6D2A" w:rsidRPr="00DB6D2A">
        <w:rPr>
          <w:i/>
          <w:sz w:val="21"/>
          <w:szCs w:val="21"/>
          <w:lang w:val="fr-FR"/>
        </w:rPr>
        <w:t>sommet consacré aux solutions en 2016 ou 2017. Quelle contribution pourriez-vous apporter à ce type d’événement?</w:t>
      </w:r>
    </w:p>
    <w:p w:rsidR="00DB6D2A" w:rsidRPr="006C5722" w:rsidRDefault="00DB6D2A" w:rsidP="00F7180D">
      <w:pPr>
        <w:pStyle w:val="ListParagraph"/>
        <w:numPr>
          <w:ilvl w:val="0"/>
          <w:numId w:val="21"/>
        </w:numPr>
        <w:spacing w:after="120"/>
        <w:contextualSpacing w:val="0"/>
        <w:rPr>
          <w:i/>
          <w:sz w:val="21"/>
          <w:szCs w:val="21"/>
          <w:lang w:val="fr-FR"/>
        </w:rPr>
      </w:pPr>
      <w:r w:rsidRPr="006C5722">
        <w:rPr>
          <w:i/>
          <w:sz w:val="21"/>
          <w:szCs w:val="21"/>
          <w:lang w:val="fr-FR"/>
        </w:rPr>
        <w:t xml:space="preserve">Si vous avez </w:t>
      </w:r>
      <w:r>
        <w:rPr>
          <w:i/>
          <w:sz w:val="21"/>
          <w:szCs w:val="21"/>
          <w:lang w:val="fr-FR"/>
        </w:rPr>
        <w:t xml:space="preserve">déjà </w:t>
      </w:r>
      <w:r w:rsidRPr="006C5722">
        <w:rPr>
          <w:i/>
          <w:sz w:val="21"/>
          <w:szCs w:val="21"/>
          <w:lang w:val="fr-FR"/>
        </w:rPr>
        <w:t>participé à une plateforme/</w:t>
      </w:r>
      <w:r>
        <w:rPr>
          <w:i/>
          <w:sz w:val="21"/>
          <w:szCs w:val="21"/>
          <w:lang w:val="fr-FR"/>
        </w:rPr>
        <w:t xml:space="preserve">un </w:t>
      </w:r>
      <w:r w:rsidRPr="006C5722">
        <w:rPr>
          <w:i/>
          <w:sz w:val="21"/>
          <w:szCs w:val="21"/>
          <w:lang w:val="fr-FR"/>
        </w:rPr>
        <w:t xml:space="preserve">forum de partage des connaissances, </w:t>
      </w:r>
      <w:r>
        <w:rPr>
          <w:i/>
          <w:sz w:val="21"/>
          <w:szCs w:val="21"/>
          <w:lang w:val="fr-FR"/>
        </w:rPr>
        <w:t>quel(le)s enseignements/</w:t>
      </w:r>
      <w:r w:rsidRPr="006C5722">
        <w:rPr>
          <w:i/>
          <w:sz w:val="21"/>
          <w:szCs w:val="21"/>
          <w:lang w:val="fr-FR"/>
        </w:rPr>
        <w:t xml:space="preserve">recommandations </w:t>
      </w:r>
      <w:r>
        <w:rPr>
          <w:i/>
          <w:sz w:val="21"/>
          <w:szCs w:val="21"/>
          <w:lang w:val="fr-FR"/>
        </w:rPr>
        <w:t xml:space="preserve">pourriez-vous partager/émettre afin d’en </w:t>
      </w:r>
      <w:r w:rsidRPr="006C5722">
        <w:rPr>
          <w:i/>
          <w:sz w:val="21"/>
          <w:szCs w:val="21"/>
          <w:lang w:val="fr-FR"/>
        </w:rPr>
        <w:t>renforcer l’efficacité</w:t>
      </w:r>
      <w:r>
        <w:rPr>
          <w:i/>
          <w:sz w:val="21"/>
          <w:szCs w:val="21"/>
          <w:lang w:val="fr-FR"/>
        </w:rPr>
        <w:t>?</w:t>
      </w:r>
    </w:p>
    <w:p w:rsi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6F70979C">
          <v:roundrect id="AutoShape 10" o:spid="_x0000_s1036" style="position:absolute;margin-left:-12.75pt;margin-top:2.5pt;width:478.25pt;height:594.2pt;z-index:251673600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ZZOQIAAHUEAAAOAAAAZHJzL2Uyb0RvYy54bWysVNuO0zAQfUfiHyy/s0m7bbONmq5WXRYh&#10;LbBi4QNc22kMjseM3abl65m4l23hAQmRB2vG4zk+c2ac2e22tWyjMRhwFR9c5ZxpJ0EZt6r41y8P&#10;b244C1E4JSw4XfGdDvx2/vrVrPOlHkIDVmlkBOJC2fmKNzH6MsuCbHQrwhV47ShYA7YikourTKHo&#10;CL212TDPJ1kHqDyC1CHQ7v0+yOcJv661jJ/qOujIbMWJW0wrpnXZr9l8JsoVCt8YeaAh/oFFK4yj&#10;S09Q9yIKtkbzB1RrJEKAOl5JaDOoayN1qoGqGeS/VfPcCK9TLSRO8CeZwv+DlR83T8iMqviIMyda&#10;atHdOkK6mQ2SPp0PJR179k/YVxj8I8jvgTlYNMKt9B0idI0WilgNej2zi4TeCZTKlt0HUAQvCD5J&#10;ta2x7QFJBLZNHdmdOqK3kUnanOTFdVGMOZMUK8ajyfUoccpEeUz3GOI7DS3rjYojrJ36TH1Pd4jN&#10;Y4ipL+pQnVDfOKtbS13eCMuKvBgl0qI8nCXoI2QqF6xRD8ba5OBqubDIKLPiD+k7JIfzY9axruLD&#10;mzEx/xvGdJofK7rASHWk6ey1fetUsqMwdm8TTesOYvf69hMfyrhdblM3X1q3BLUj+RH2s09vlYwG&#10;8CdnHc19xcOPtUDNmX3vqIXTwYgkZjE5o3ExJAfPI8vziHCSoCoeOdubi7h/XGuPZtXQTYOkgIN+&#10;qmoTj/OxZ3XgT7NN1sXjOffTqZe/xfwXAAAA//8DAFBLAwQUAAYACAAAACEAOq9iieAAAAAKAQAA&#10;DwAAAGRycy9kb3ducmV2LnhtbEyPwU7DMBBE70j8g7VIXFDrpCHQhDgVQqo4oB4ofMA2NkkUex1i&#10;t03/nuUEtx3N0+xMtZmdFSczhd6TgnSZgDDUeN1Tq+DzY7tYgwgRSaP1ZBRcTIBNfX1VYan9md7N&#10;aR9bwSEUSlTQxTiWUoamMw7D0o+G2Pvyk8PIcmqlnvDM4c7KVZI8SIc98YcOR/PSmWbYH52CYYt3&#10;mbZx1RRuuKztd3x9fNspdXszPz+BiGaOfzD81ufqUHOngz+SDsIqWKzynFEFOU9iv8hSPg4MpkV2&#10;D7Ku5P8J9Q8AAAD//wMAUEsBAi0AFAAGAAgAAAAhALaDOJL+AAAA4QEAABMAAAAAAAAAAAAAAAAA&#10;AAAAAFtDb250ZW50X1R5cGVzXS54bWxQSwECLQAUAAYACAAAACEAOP0h/9YAAACUAQAACwAAAAAA&#10;AAAAAAAAAAAvAQAAX3JlbHMvLnJlbHNQSwECLQAUAAYACAAAACEAzLvWWTkCAAB1BAAADgAAAAAA&#10;AAAAAAAAAAAuAgAAZHJzL2Uyb0RvYy54bWxQSwECLQAUAAYACAAAACEAOq9iieAAAAAKAQAADwAA&#10;AAAAAAAAAAAAAACTBAAAZHJzL2Rvd25yZXYueG1sUEsFBgAAAAAEAAQA8wAAAKAFAAAAAA=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411CF7" w:rsidRPr="009D18C1" w:rsidRDefault="009D18C1" w:rsidP="00411CF7">
      <w:pPr>
        <w:pStyle w:val="Heading1"/>
        <w:rPr>
          <w:sz w:val="28"/>
          <w:szCs w:val="28"/>
          <w:lang w:val="fr-FR"/>
        </w:rPr>
      </w:pPr>
      <w:bookmarkStart w:id="13" w:name="_Toc439861422"/>
      <w:r w:rsidRPr="009D18C1">
        <w:rPr>
          <w:sz w:val="28"/>
          <w:szCs w:val="28"/>
          <w:lang w:val="fr-FR"/>
        </w:rPr>
        <w:lastRenderedPageBreak/>
        <w:t>Document 7C – Session 5.</w:t>
      </w:r>
      <w:r w:rsidR="00411CF7" w:rsidRPr="009D18C1">
        <w:rPr>
          <w:b w:val="0"/>
          <w:sz w:val="28"/>
          <w:szCs w:val="28"/>
          <w:lang w:val="fr-FR"/>
        </w:rPr>
        <w:t xml:space="preserve"> </w:t>
      </w:r>
      <w:r w:rsidR="001603DB">
        <w:rPr>
          <w:b w:val="0"/>
          <w:sz w:val="28"/>
          <w:szCs w:val="28"/>
          <w:lang w:val="fr-FR"/>
        </w:rPr>
        <w:t xml:space="preserve">Objectif stratégique 3: </w:t>
      </w:r>
      <w:r w:rsidRPr="009D18C1">
        <w:rPr>
          <w:b w:val="0"/>
          <w:sz w:val="28"/>
          <w:szCs w:val="28"/>
          <w:lang w:val="fr-FR"/>
        </w:rPr>
        <w:t xml:space="preserve">aider les pays à </w:t>
      </w:r>
      <w:r w:rsidR="00DB6D2A">
        <w:rPr>
          <w:b w:val="0"/>
          <w:sz w:val="28"/>
          <w:szCs w:val="28"/>
          <w:lang w:val="fr-FR"/>
        </w:rPr>
        <w:t>lutter</w:t>
      </w:r>
      <w:r w:rsidR="00DB6D2A" w:rsidRPr="009D18C1">
        <w:rPr>
          <w:b w:val="0"/>
          <w:sz w:val="28"/>
          <w:szCs w:val="28"/>
          <w:lang w:val="fr-FR"/>
        </w:rPr>
        <w:t xml:space="preserve"> </w:t>
      </w:r>
      <w:r w:rsidRPr="009D18C1">
        <w:rPr>
          <w:b w:val="0"/>
          <w:sz w:val="28"/>
          <w:szCs w:val="28"/>
          <w:lang w:val="fr-FR"/>
        </w:rPr>
        <w:t>ensemble contre la violence envers les enfants</w:t>
      </w:r>
      <w:bookmarkEnd w:id="13"/>
    </w:p>
    <w:p w:rsidR="00411CF7" w:rsidRPr="009D18C1" w:rsidRDefault="00A655A7" w:rsidP="00411CF7">
      <w:pPr>
        <w:spacing w:before="120" w:after="120"/>
        <w:rPr>
          <w:i/>
          <w:sz w:val="21"/>
          <w:szCs w:val="21"/>
          <w:lang w:val="fr-FR"/>
        </w:rPr>
      </w:pPr>
      <w:r w:rsidRPr="009D18C1">
        <w:rPr>
          <w:b/>
          <w:color w:val="002F65"/>
          <w:lang w:val="fr-FR"/>
        </w:rPr>
        <w:t>Q</w:t>
      </w:r>
      <w:r w:rsidR="00411CF7" w:rsidRPr="009D18C1">
        <w:rPr>
          <w:b/>
          <w:color w:val="002F65"/>
          <w:lang w:val="fr-FR"/>
        </w:rPr>
        <w:t>5.3</w:t>
      </w:r>
      <w:r w:rsidR="009D18C1">
        <w:rPr>
          <w:b/>
          <w:color w:val="002F65"/>
          <w:lang w:val="fr-FR"/>
        </w:rPr>
        <w:t> </w:t>
      </w:r>
      <w:r w:rsidR="00DB6D2A">
        <w:rPr>
          <w:i/>
          <w:sz w:val="21"/>
          <w:szCs w:val="21"/>
          <w:lang w:val="fr-FR"/>
        </w:rPr>
        <w:t>Comment le</w:t>
      </w:r>
      <w:r w:rsidR="00DB6D2A" w:rsidRPr="00DB6D2A">
        <w:rPr>
          <w:i/>
          <w:sz w:val="21"/>
          <w:szCs w:val="21"/>
          <w:lang w:val="fr-FR"/>
        </w:rPr>
        <w:t xml:space="preserve"> </w:t>
      </w:r>
      <w:r w:rsidR="00BA5F99">
        <w:rPr>
          <w:i/>
          <w:sz w:val="21"/>
          <w:szCs w:val="21"/>
          <w:lang w:val="fr-FR"/>
        </w:rPr>
        <w:t>p</w:t>
      </w:r>
      <w:r w:rsidR="00DB6D2A" w:rsidRPr="00DB6D2A">
        <w:rPr>
          <w:i/>
          <w:sz w:val="21"/>
          <w:szCs w:val="21"/>
          <w:lang w:val="fr-FR"/>
        </w:rPr>
        <w:t>artenariat peut-il vous aider, vous et les autres partenaires, à contribuer aux campagnes et initiatives existantes de lutte contre les menaces transnationales pesant sur les enfants (p.</w:t>
      </w:r>
      <w:r w:rsidR="00BA5F99">
        <w:rPr>
          <w:i/>
          <w:sz w:val="21"/>
          <w:szCs w:val="21"/>
          <w:lang w:val="fr-FR"/>
        </w:rPr>
        <w:t> </w:t>
      </w:r>
      <w:r w:rsidR="00DB6D2A" w:rsidRPr="00DB6D2A">
        <w:rPr>
          <w:i/>
          <w:sz w:val="21"/>
          <w:szCs w:val="21"/>
          <w:lang w:val="fr-FR"/>
        </w:rPr>
        <w:t>ex. : trafic d’enfants, travail des enfants, exploitation sexuelle sur Internet, conflits et urgences humanitaires, etc.)</w:t>
      </w:r>
      <w:r w:rsidR="00BA5F99">
        <w:rPr>
          <w:i/>
          <w:sz w:val="21"/>
          <w:szCs w:val="21"/>
          <w:lang w:val="fr-FR"/>
        </w:rPr>
        <w:t> </w:t>
      </w:r>
      <w:r w:rsidR="00DB6D2A" w:rsidRPr="00DB6D2A">
        <w:rPr>
          <w:i/>
          <w:sz w:val="21"/>
          <w:szCs w:val="21"/>
          <w:lang w:val="fr-FR"/>
        </w:rPr>
        <w:t>?</w:t>
      </w:r>
    </w:p>
    <w:p w:rsidR="00A655A7" w:rsidRPr="009D18C1" w:rsidRDefault="00E34B1B" w:rsidP="00411CF7">
      <w:pPr>
        <w:spacing w:before="120" w:after="120"/>
        <w:rPr>
          <w:i/>
          <w:lang w:val="fr-FR"/>
        </w:rPr>
      </w:pPr>
      <w:r>
        <w:rPr>
          <w:i/>
          <w:noProof/>
          <w:lang w:val="en-US"/>
        </w:rPr>
        <w:pict w14:anchorId="470D15DD">
          <v:roundrect id="AutoShape 11" o:spid="_x0000_s1037" style="position:absolute;margin-left:-12.75pt;margin-top:2.5pt;width:478.25pt;height:602.45pt;z-index:251675648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iOwIAAHUEAAAOAAAAZHJzL2Uyb0RvYy54bWysVF9v0zAQf0fiO1h+Z0m6dtmqpdO0MYQ0&#10;YGLwAVzbaQyOz5zdpuPTc3ayrYMHJEQfrLvc3e/+/O56frHvLdtpDAZcw6ujkjPtJCjjNg3/+uXm&#10;zSlnIQqnhAWnG/6gA79YvX51PvilnkEHVmlkBOLCcvAN72L0y6IIstO9CEfgtSNjC9iLSCpuCoVi&#10;IPTeFrOyPCkGQOURpA6Bvl6PRr7K+G2rZfzUtkFHZhtOtcX8Yn7X6S1W52K5QeE7I6cyxD9U0Qvj&#10;KOkT1LWIgm3R/AHVG4kQoI1HEvoC2tZInXugbqryt27uO+F17oWGE/zTmML/g5Ufd3fIjGr4MWdO&#10;9ETR5TZCzsyqKs1n8GFJbvf+DlOHwd+C/B6Yg6tOuI2+RISh00JRVdm/eBGQlEChbD18AEXwguDz&#10;qPYt9gmQhsD2mZGHJ0b0PjJJH0/K+riuF5xJstUni6qqFqmmQiwfwz2G+E5Dz5LQcIStU5+J95xD&#10;7G5DzLyoqTuhvnHW9pZY3gnL6rKeT4CTL0E/QuZ2wRp1Y6zNCm7WVxYZRTb8Jv+m4HDoZh0bGj47&#10;XVDlf8M4OyvzFlLaFxi5j7ydabZvncpyFMaOMvlbR4N4nO/IU9yv95nNZ+rWoB5o/Ajj7tOtktAB&#10;/uRsoL1vePixFag5s+8dUXhWzefpULIyX9QzUvDQsj60CCcJquGRs1G8iuNxbT2aTUeZqjwBB2mr&#10;WhMTd6nksapJod3OlE53mI7nUM9ez/8Wq18AAAD//wMAUEsDBBQABgAIAAAAIQCTuAxq4AAAAAoB&#10;AAAPAAAAZHJzL2Rvd25yZXYueG1sTI/BTsMwEETvSPyDtUi9oNZpqkAT4lRVpaoHxIHCB2xjk0Sx&#10;1yF22/TvWU5w29E8zc6Um8lZcTFj6DwpWC4SEIZqrztqFHx+7OdrECEiabSejIKbCbCp7u9KLLS/&#10;0ru5HGMjOIRCgQraGIdCylC3xmFY+MEQe19+dBhZjo3UI1453FmZJsmTdNgRf2hxMLvW1P3x7BT0&#10;e3xcaRvTOnf9bW2/4+H59U2p2cO0fQERzRT/YPitz9Wh4k4nfyYdhFUwT7OMUQUZT2I/Xy35ODGY&#10;JnkOsirl/wnVDwAAAP//AwBQSwECLQAUAAYACAAAACEAtoM4kv4AAADhAQAAEwAAAAAAAAAAAAAA&#10;AAAAAAAAW0NvbnRlbnRfVHlwZXNdLnhtbFBLAQItABQABgAIAAAAIQA4/SH/1gAAAJQBAAALAAAA&#10;AAAAAAAAAAAAAC8BAABfcmVscy8ucmVsc1BLAQItABQABgAIAAAAIQDARDPiOwIAAHUEAAAOAAAA&#10;AAAAAAAAAAAAAC4CAABkcnMvZTJvRG9jLnhtbFBLAQItABQABgAIAAAAIQCTuAxq4AAAAAoBAAAP&#10;AAAAAAAAAAAAAAAAAJUEAABkcnMvZG93bnJldi54bWxQSwUGAAAAAAQABADzAAAAogUAAAAA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330187" w:rsidRPr="009D18C1" w:rsidRDefault="009D18C1" w:rsidP="00330187">
      <w:pPr>
        <w:pStyle w:val="Heading1"/>
        <w:rPr>
          <w:sz w:val="28"/>
          <w:szCs w:val="28"/>
          <w:lang w:val="fr-FR"/>
        </w:rPr>
      </w:pPr>
      <w:bookmarkStart w:id="14" w:name="_Toc439861423"/>
      <w:r w:rsidRPr="009D18C1">
        <w:rPr>
          <w:sz w:val="28"/>
          <w:szCs w:val="28"/>
          <w:lang w:val="fr-FR"/>
        </w:rPr>
        <w:lastRenderedPageBreak/>
        <w:t>Document 8 – Session 6.</w:t>
      </w:r>
      <w:r w:rsidR="00330187" w:rsidRPr="009D18C1">
        <w:rPr>
          <w:b w:val="0"/>
          <w:sz w:val="28"/>
          <w:szCs w:val="28"/>
          <w:lang w:val="fr-FR"/>
        </w:rPr>
        <w:t xml:space="preserve"> </w:t>
      </w:r>
      <w:r w:rsidR="003554C9">
        <w:rPr>
          <w:b w:val="0"/>
          <w:sz w:val="28"/>
          <w:szCs w:val="28"/>
          <w:lang w:val="fr-FR"/>
        </w:rPr>
        <w:t>Lancer un</w:t>
      </w:r>
      <w:r w:rsidRPr="009D18C1">
        <w:rPr>
          <w:b w:val="0"/>
          <w:sz w:val="28"/>
          <w:szCs w:val="28"/>
          <w:lang w:val="fr-FR"/>
        </w:rPr>
        <w:t xml:space="preserve"> mouvement</w:t>
      </w:r>
      <w:bookmarkEnd w:id="14"/>
    </w:p>
    <w:p w:rsidR="00A655A7" w:rsidRPr="009D18C1" w:rsidRDefault="00A655A7" w:rsidP="00A655A7">
      <w:pPr>
        <w:spacing w:before="120" w:after="120"/>
        <w:rPr>
          <w:i/>
          <w:lang w:val="fr-FR"/>
        </w:rPr>
      </w:pPr>
      <w:r w:rsidRPr="009D18C1">
        <w:rPr>
          <w:b/>
          <w:color w:val="002F65"/>
          <w:lang w:val="fr-FR"/>
        </w:rPr>
        <w:t>Q</w:t>
      </w:r>
      <w:r w:rsidR="00330187" w:rsidRPr="009D18C1">
        <w:rPr>
          <w:b/>
          <w:color w:val="002F65"/>
          <w:lang w:val="fr-FR"/>
        </w:rPr>
        <w:t>6</w:t>
      </w:r>
      <w:r w:rsidRPr="009D18C1">
        <w:rPr>
          <w:b/>
          <w:color w:val="002F65"/>
          <w:lang w:val="fr-FR"/>
        </w:rPr>
        <w:t>.1</w:t>
      </w:r>
      <w:r w:rsidR="009D18C1">
        <w:rPr>
          <w:b/>
          <w:color w:val="002F65"/>
          <w:lang w:val="fr-FR"/>
        </w:rPr>
        <w:t> </w:t>
      </w:r>
      <w:r w:rsidR="00DB6D2A" w:rsidRPr="00DB6D2A">
        <w:rPr>
          <w:i/>
          <w:sz w:val="21"/>
          <w:szCs w:val="21"/>
          <w:lang w:val="fr-FR"/>
        </w:rPr>
        <w:t>Comment le</w:t>
      </w:r>
      <w:r w:rsidR="00DB6D2A">
        <w:rPr>
          <w:i/>
          <w:sz w:val="21"/>
          <w:szCs w:val="21"/>
          <w:lang w:val="fr-FR"/>
        </w:rPr>
        <w:t xml:space="preserve"> </w:t>
      </w:r>
      <w:r w:rsidR="00BA5F99">
        <w:rPr>
          <w:i/>
          <w:sz w:val="21"/>
          <w:szCs w:val="21"/>
          <w:lang w:val="fr-FR"/>
        </w:rPr>
        <w:t>p</w:t>
      </w:r>
      <w:r w:rsidR="00DB6D2A" w:rsidRPr="00DB6D2A">
        <w:rPr>
          <w:i/>
          <w:sz w:val="21"/>
          <w:szCs w:val="21"/>
          <w:lang w:val="fr-FR"/>
        </w:rPr>
        <w:t>artenariat peut-il s’inspirer des campagnes existantes pour renforcer l’efficacité du de ce mouvement?</w:t>
      </w:r>
    </w:p>
    <w:p w:rsidR="00DB6D2A" w:rsidRDefault="00DB6D2A" w:rsidP="00DB6D2A">
      <w:pPr>
        <w:pStyle w:val="ListParagraph"/>
        <w:numPr>
          <w:ilvl w:val="0"/>
          <w:numId w:val="26"/>
        </w:numPr>
        <w:spacing w:after="120"/>
        <w:contextualSpacing w:val="0"/>
        <w:rPr>
          <w:i/>
          <w:sz w:val="21"/>
          <w:szCs w:val="21"/>
          <w:lang w:val="fr-FR"/>
        </w:rPr>
      </w:pPr>
      <w:r w:rsidRPr="006C5722">
        <w:rPr>
          <w:i/>
          <w:sz w:val="21"/>
          <w:szCs w:val="21"/>
          <w:lang w:val="fr-FR"/>
        </w:rPr>
        <w:t xml:space="preserve">Si vous avez </w:t>
      </w:r>
      <w:r>
        <w:rPr>
          <w:i/>
          <w:sz w:val="21"/>
          <w:szCs w:val="21"/>
          <w:lang w:val="fr-FR"/>
        </w:rPr>
        <w:t xml:space="preserve">mené ou entendu parler de campagnes efficaces de sensibilisation et de mobilisation contre la violence envers les enfants, quels </w:t>
      </w:r>
      <w:r w:rsidRPr="006C5722">
        <w:rPr>
          <w:i/>
          <w:sz w:val="21"/>
          <w:szCs w:val="21"/>
          <w:lang w:val="fr-FR"/>
        </w:rPr>
        <w:t xml:space="preserve">enseignements </w:t>
      </w:r>
      <w:r>
        <w:rPr>
          <w:i/>
          <w:sz w:val="21"/>
          <w:szCs w:val="21"/>
          <w:lang w:val="fr-FR"/>
        </w:rPr>
        <w:t xml:space="preserve">pouvez-vous </w:t>
      </w:r>
      <w:r w:rsidRPr="006C5722">
        <w:rPr>
          <w:i/>
          <w:sz w:val="21"/>
          <w:szCs w:val="21"/>
          <w:lang w:val="fr-FR"/>
        </w:rPr>
        <w:t xml:space="preserve">partager pour </w:t>
      </w:r>
      <w:r>
        <w:rPr>
          <w:i/>
          <w:sz w:val="21"/>
          <w:szCs w:val="21"/>
          <w:lang w:val="fr-FR"/>
        </w:rPr>
        <w:t xml:space="preserve">renforcer l’efficacité du </w:t>
      </w:r>
      <w:r w:rsidRPr="006C5722">
        <w:rPr>
          <w:i/>
          <w:sz w:val="21"/>
          <w:szCs w:val="21"/>
          <w:lang w:val="fr-FR"/>
        </w:rPr>
        <w:t>mouvement?</w:t>
      </w:r>
    </w:p>
    <w:p w:rsidR="00A655A7" w:rsidRPr="009D18C1" w:rsidRDefault="00E34B1B" w:rsidP="00330187">
      <w:pPr>
        <w:tabs>
          <w:tab w:val="left" w:pos="270"/>
        </w:tabs>
        <w:spacing w:after="120"/>
        <w:rPr>
          <w:i/>
          <w:lang w:val="fr-FR"/>
        </w:rPr>
      </w:pPr>
      <w:r>
        <w:rPr>
          <w:i/>
          <w:noProof/>
          <w:lang w:val="en-US"/>
        </w:rPr>
        <w:pict w14:anchorId="2E175586">
          <v:roundrect id="AutoShape 12" o:spid="_x0000_s1038" style="position:absolute;margin-left:-12.75pt;margin-top:2.5pt;width:478.25pt;height:594.2pt;z-index:251677696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H9NwIAAHUEAAAOAAAAZHJzL2Uyb0RvYy54bWysVFFv0zAQfkfiP1h+p0m7ttmipdO0UYQ0&#10;YGLwA1zbaQyOz5zdpuXXc3HaroMHJEQfrLvc3ee77zv3+mbXWrbVGAy4io9HOWfaSVDGrSv+9cvy&#10;zSVnIQqnhAWnK77Xgd8sXr+67nypJ9CAVRoZgbhQdr7iTYy+zLIgG92KMAKvHQVrwFZEcnGdKRQd&#10;obc2m+T5POsAlUeQOgT6ej8E+SLh17WW8VNdBx2ZrTj1FtOJ6Vz1Z7a4FuUahW+MPLQh/qGLVhhH&#10;l56g7kUUbIPmD6jWSIQAdRxJaDOoayN1moGmGee/TfPUCK/TLERO8Ceawv+DlR+3j8iMqviEMyda&#10;kuh2EyHdzMaTnp/Oh5LSnvwj9hMG/wDye2AO7hrh1voWEbpGC0Vdjfv87EVB7wQqZavuAyiCFwSf&#10;qNrV2PaARALbJUX2J0X0LjJJH+d5cVEUM84kxYrZdH4xTZplojyWewzxnYaW9UbFETZOfSbd0x1i&#10;+xBi0kUdphPqG2d1a0nlrbCsyItpalqUh1yCPkKmccEatTTWJgfXqzuLjCorvky/Q3E4T7OOdUTo&#10;5Yw6/xvG1VV+nOgFRpojbWfP7Vunkh2FsYNNbVp3ILvnd9Ap7la7pOazdCtQe6IfYdh9eqtkNIA/&#10;Oeto7ysefmwEas7se0cSXo2nRDGLyZnOigk5eB5ZnUeEkwRV8cjZYN7F4XFtPJp1QzeNEwMO+q2q&#10;TTzux9DVoX/abbJePJ5zP2U9/1ssfgEAAP//AwBQSwMEFAAGAAgAAAAhADqvYongAAAACgEAAA8A&#10;AABkcnMvZG93bnJldi54bWxMj8FOwzAQRO9I/IO1SFxQ66Qh0IQ4FUKqOKAeKHzANjZJFHsdYrdN&#10;/57lBLcdzdPsTLWZnRUnM4Xek4J0mYAw1HjdU6vg82O7WIMIEUmj9WQUXEyATX19VWGp/ZnezWkf&#10;W8EhFEpU0MU4llKGpjMOw9KPhtj78pPDyHJqpZ7wzOHOylWSPEiHPfGHDkfz0plm2B+dgmGLd5m2&#10;cdUUbris7Xd8fXzbKXV7Mz8/gYhmjn8w/Nbn6lBzp4M/kg7CKlis8pxRBTlPYr/IUj4ODKZFdg+y&#10;ruT/CfUPAAAA//8DAFBLAQItABQABgAIAAAAIQC2gziS/gAAAOEBAAATAAAAAAAAAAAAAAAAAAAA&#10;AABbQ29udGVudF9UeXBlc10ueG1sUEsBAi0AFAAGAAgAAAAhADj9If/WAAAAlAEAAAsAAAAAAAAA&#10;AAAAAAAALwEAAF9yZWxzLy5yZWxzUEsBAi0AFAAGAAgAAAAhAGe24f03AgAAdQQAAA4AAAAAAAAA&#10;AAAAAAAALgIAAGRycy9lMm9Eb2MueG1sUEsBAi0AFAAGAAgAAAAhADqvYongAAAACgEAAA8AAAAA&#10;AAAAAAAAAAAAkQQAAGRycy9kb3ducmV2LnhtbFBLBQYAAAAABAAEAPMAAACeBQAAAAA=&#10;" strokecolor="#f90" strokeweight="2.25pt">
            <v:textbox>
              <w:txbxContent>
                <w:p w:rsidR="00A655A7" w:rsidRDefault="00A655A7" w:rsidP="00A655A7"/>
              </w:txbxContent>
            </v:textbox>
          </v:roundrect>
        </w:pict>
      </w:r>
    </w:p>
    <w:p w:rsidR="00330187" w:rsidRPr="009D18C1" w:rsidRDefault="009D18C1" w:rsidP="00330187">
      <w:pPr>
        <w:pStyle w:val="Heading1"/>
        <w:rPr>
          <w:sz w:val="28"/>
          <w:szCs w:val="28"/>
          <w:lang w:val="fr-FR"/>
        </w:rPr>
      </w:pPr>
      <w:bookmarkStart w:id="15" w:name="_Toc439861424"/>
      <w:r w:rsidRPr="009D18C1">
        <w:rPr>
          <w:sz w:val="28"/>
          <w:szCs w:val="28"/>
          <w:lang w:val="fr-FR"/>
        </w:rPr>
        <w:lastRenderedPageBreak/>
        <w:t xml:space="preserve">Document 9 – Autres </w:t>
      </w:r>
      <w:r w:rsidR="00DB6D2A">
        <w:rPr>
          <w:sz w:val="28"/>
          <w:szCs w:val="28"/>
          <w:lang w:val="fr-FR"/>
        </w:rPr>
        <w:t>remarques</w:t>
      </w:r>
      <w:bookmarkEnd w:id="15"/>
    </w:p>
    <w:p w:rsidR="00330187" w:rsidRPr="009D18C1" w:rsidRDefault="00E34B1B" w:rsidP="00330187">
      <w:pPr>
        <w:tabs>
          <w:tab w:val="left" w:pos="270"/>
        </w:tabs>
        <w:spacing w:after="120"/>
        <w:rPr>
          <w:i/>
          <w:lang w:val="fr-FR"/>
        </w:rPr>
      </w:pPr>
      <w:r>
        <w:rPr>
          <w:noProof/>
          <w:lang w:val="en-US"/>
        </w:rPr>
        <w:pict w14:anchorId="5CF848AB">
          <v:roundrect id="AutoShape 16" o:spid="_x0000_s1039" style="position:absolute;margin-left:-13.5pt;margin-top:23.25pt;width:478.25pt;height:652.1pt;z-index:251685888;visibility:visib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V5OAIAAHUEAAAOAAAAZHJzL2Uyb0RvYy54bWysVFFv0zAQfkfiP1h+Z0m6rumiptO0MYQ0&#10;YGLwA1zbaQyOz5zdptuv5+K0o4UHJEQfrLvc3ee77zt3cbXrLNtqDAZczYuznDPtJCjj1jX/+uXu&#10;zZyzEIVTwoLTNX/SgV8tX79a9L7SE2jBKo2MQFyoel/zNkZfZVmQre5EOAOvHQUbwE5EcnGdKRQ9&#10;oXc2m+T5LOsBlUeQOgT6ejsG+TLhN42W8VPTBB2ZrTn1FtOJ6VwNZ7ZciGqNwrdG7tsQ/9BFJ4yj&#10;S1+gbkUUbIPmD6jOSIQATTyT0GXQNEbqNANNU+S/TfPYCq/TLERO8C80hf8HKz9uH5AZRdpx5kRH&#10;El1vIqSbWTEb+Ol9qCjt0T/gMGHw9yC/B+bgphVura8RoW+1UNRVMeRnJwWDE6iUrfoPoAheEHyi&#10;atdgNwASCWyXFHl6UUTvIpP0cZaX52V5wZmk2HwyL2Zl0iwT1aHcY4jvNHRsMGqOsHHqM+me7hDb&#10;+xCTLmo/nVDfOGs6SypvhWVlXk5T06La5xL0ATKNC9aoO2NtcnC9urHIqLLmd+m3Lw7HadaxvuaT&#10;+QV1/jeMy8v8MNEJRpojbefA7Vunkh2FsaNNbVq3J3vgd9Qp7la7Uc3zg3QrUE9EP8K4+/RWyWgB&#10;nznrae9rHn5sBGrO7HtHEl4W0+nwUJIzvSgn5OBxZHUcEU4SVM0jZ6N5E8fHtfFo1i3dVCQGHAxb&#10;1Zh42I+xq33/tNtknTyeYz9l/fq3WP4EAAD//wMAUEsDBBQABgAIAAAAIQBixjjn4QAAAAsBAAAP&#10;AAAAZHJzL2Rvd25yZXYueG1sTI/LTsNADEX3SPzDyEhsUDshpU2TZlIhpIoFYkHhA6YZN4kyj5Bx&#10;2/TvMSvY2fLR9bnldnJWnHGMXfAKHucJCPR1MJ1vFHx97mZrEJG0N9oGjwquGGFb3d6UujDh4j/w&#10;vKdGcIiPhVbQEg2FlLFu0ek4DwN6vh3D6DTxOjbSjPrC4c7KNElW0unO84dWD/jSYt3vT05Bv9MP&#10;C2MprXPXX9f2m16zt3el7u+m5w0Iwon+YPjVZ3Wo2OkQTt5EYRXM0oy7kIKn1RIEA3ma83BgcrFM&#10;MpBVKf93qH4AAAD//wMAUEsBAi0AFAAGAAgAAAAhALaDOJL+AAAA4QEAABMAAAAAAAAAAAAAAAAA&#10;AAAAAFtDb250ZW50X1R5cGVzXS54bWxQSwECLQAUAAYACAAAACEAOP0h/9YAAACUAQAACwAAAAAA&#10;AAAAAAAAAAAvAQAAX3JlbHMvLnJlbHNQSwECLQAUAAYACAAAACEA1RxVeTgCAAB1BAAADgAAAAAA&#10;AAAAAAAAAAAuAgAAZHJzL2Uyb0RvYy54bWxQSwECLQAUAAYACAAAACEAYsY45+EAAAALAQAADwAA&#10;AAAAAAAAAAAAAACSBAAAZHJzL2Rvd25yZXYueG1sUEsFBgAAAAAEAAQA8wAAAKAFAAAAAA==&#10;" strokecolor="#f90" strokeweight="2.25pt">
            <v:textbox>
              <w:txbxContent>
                <w:p w:rsidR="00330187" w:rsidRDefault="00330187" w:rsidP="00330187"/>
              </w:txbxContent>
            </v:textbox>
          </v:roundrect>
        </w:pict>
      </w:r>
      <w:r w:rsidR="009D18C1" w:rsidRPr="00D43F08">
        <w:rPr>
          <w:lang w:val="fr-FR"/>
        </w:rPr>
        <w:t xml:space="preserve"> </w:t>
      </w:r>
      <w:r w:rsidR="009D18C1" w:rsidRPr="009D18C1">
        <w:rPr>
          <w:lang w:val="fr-FR"/>
        </w:rPr>
        <w:t xml:space="preserve">Veuillez noter ici vos </w:t>
      </w:r>
      <w:r w:rsidR="00DB6D2A">
        <w:rPr>
          <w:lang w:val="fr-FR"/>
        </w:rPr>
        <w:t>remarques</w:t>
      </w:r>
      <w:r w:rsidR="00DB6D2A" w:rsidRPr="009D18C1">
        <w:rPr>
          <w:lang w:val="fr-FR"/>
        </w:rPr>
        <w:t xml:space="preserve"> </w:t>
      </w:r>
      <w:r w:rsidR="009D18C1" w:rsidRPr="009D18C1">
        <w:rPr>
          <w:lang w:val="fr-FR"/>
        </w:rPr>
        <w:t>supplémentaires.</w:t>
      </w:r>
    </w:p>
    <w:p w:rsidR="00330187" w:rsidRPr="009D18C1" w:rsidRDefault="00330187" w:rsidP="00330187">
      <w:pPr>
        <w:tabs>
          <w:tab w:val="left" w:pos="270"/>
        </w:tabs>
        <w:spacing w:after="120"/>
        <w:rPr>
          <w:i/>
          <w:lang w:val="fr-FR"/>
        </w:rPr>
      </w:pPr>
    </w:p>
    <w:p w:rsidR="003F584D" w:rsidRPr="009D18C1" w:rsidRDefault="003F584D" w:rsidP="003F584D">
      <w:pPr>
        <w:spacing w:after="120"/>
        <w:rPr>
          <w:i/>
          <w:lang w:val="fr-FR"/>
        </w:rPr>
      </w:pPr>
    </w:p>
    <w:sectPr w:rsidR="003F584D" w:rsidRPr="009D18C1" w:rsidSect="00BE6E68">
      <w:footnotePr>
        <w:numFmt w:val="chicago"/>
        <w:numRestart w:val="eachPage"/>
      </w:footnotePr>
      <w:endnotePr>
        <w:numFmt w:val="decimal"/>
      </w:endnotePr>
      <w:pgSz w:w="11906" w:h="16838"/>
      <w:pgMar w:top="1245" w:right="1440" w:bottom="1440" w:left="144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1B" w:rsidRDefault="00E34B1B" w:rsidP="00BE6E68">
      <w:r>
        <w:separator/>
      </w:r>
    </w:p>
  </w:endnote>
  <w:endnote w:type="continuationSeparator" w:id="0">
    <w:p w:rsidR="00E34B1B" w:rsidRDefault="00E34B1B" w:rsidP="00BE6E68">
      <w:r>
        <w:continuationSeparator/>
      </w:r>
    </w:p>
  </w:endnote>
  <w:endnote w:type="continuationNotice" w:id="1">
    <w:p w:rsidR="00E34B1B" w:rsidRDefault="00E3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710" w:rsidRDefault="005969E7" w:rsidP="00BE6E68">
        <w:pPr>
          <w:pStyle w:val="Footer"/>
        </w:pPr>
        <w:r>
          <w:fldChar w:fldCharType="begin"/>
        </w:r>
        <w:r w:rsidR="00E62710">
          <w:instrText xml:space="preserve"> PAGE   \* MERGEFORMAT </w:instrText>
        </w:r>
        <w:r>
          <w:fldChar w:fldCharType="separate"/>
        </w:r>
        <w:r w:rsidR="00BE6E6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62710" w:rsidRDefault="00E62710" w:rsidP="00BE6E68">
    <w:pPr>
      <w:pStyle w:val="Footer"/>
    </w:pPr>
  </w:p>
  <w:p w:rsidR="00DC721A" w:rsidRDefault="00DC721A" w:rsidP="00BE6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1B" w:rsidRDefault="00E34B1B" w:rsidP="00BE6E68">
      <w:r>
        <w:separator/>
      </w:r>
    </w:p>
  </w:footnote>
  <w:footnote w:type="continuationSeparator" w:id="0">
    <w:p w:rsidR="00E34B1B" w:rsidRDefault="00E34B1B" w:rsidP="00BE6E68">
      <w:r>
        <w:continuationSeparator/>
      </w:r>
    </w:p>
    <w:p w:rsidR="00E34B1B" w:rsidRDefault="00E34B1B" w:rsidP="00BE6E68"/>
    <w:p w:rsidR="00E34B1B" w:rsidRDefault="00E34B1B" w:rsidP="00BE6E68"/>
    <w:p w:rsidR="00E34B1B" w:rsidRDefault="00E34B1B" w:rsidP="00BE6E68"/>
    <w:p w:rsidR="00E34B1B" w:rsidRDefault="00E34B1B" w:rsidP="00BE6E68"/>
    <w:p w:rsidR="00E34B1B" w:rsidRDefault="00E34B1B" w:rsidP="00BE6E68"/>
    <w:p w:rsidR="00E34B1B" w:rsidRDefault="00E34B1B" w:rsidP="00BE6E68"/>
    <w:p w:rsidR="00E34B1B" w:rsidRDefault="00E34B1B" w:rsidP="00BE6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6E7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154E88"/>
    <w:multiLevelType w:val="hybridMultilevel"/>
    <w:tmpl w:val="D8A8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46B"/>
    <w:multiLevelType w:val="hybridMultilevel"/>
    <w:tmpl w:val="4D18EBA6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6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4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3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1532" w:hanging="360"/>
      </w:pPr>
      <w:rPr>
        <w:rFonts w:ascii="Wingdings" w:hAnsi="Wingdings" w:hint="default"/>
      </w:rPr>
    </w:lvl>
  </w:abstractNum>
  <w:abstractNum w:abstractNumId="3" w15:restartNumberingAfterBreak="0">
    <w:nsid w:val="10E7280E"/>
    <w:multiLevelType w:val="hybridMultilevel"/>
    <w:tmpl w:val="9DC61EB4"/>
    <w:lvl w:ilvl="0" w:tplc="5D74A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9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D0EA1"/>
    <w:multiLevelType w:val="hybridMultilevel"/>
    <w:tmpl w:val="B900C388"/>
    <w:lvl w:ilvl="0" w:tplc="5D74A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9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B42EE"/>
    <w:multiLevelType w:val="hybridMultilevel"/>
    <w:tmpl w:val="CDCCA9D0"/>
    <w:lvl w:ilvl="0" w:tplc="5D74A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9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060C5"/>
    <w:multiLevelType w:val="hybridMultilevel"/>
    <w:tmpl w:val="5C92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56284"/>
    <w:multiLevelType w:val="hybridMultilevel"/>
    <w:tmpl w:val="1EA64706"/>
    <w:lvl w:ilvl="0" w:tplc="0EF40244">
      <w:start w:val="1"/>
      <w:numFmt w:val="decimal"/>
      <w:pStyle w:val="NumberStyle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47B09"/>
    <w:multiLevelType w:val="hybridMultilevel"/>
    <w:tmpl w:val="C4743296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7E64069"/>
    <w:multiLevelType w:val="hybridMultilevel"/>
    <w:tmpl w:val="771CFDF0"/>
    <w:lvl w:ilvl="0" w:tplc="5D74A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9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65003"/>
    <w:multiLevelType w:val="multilevel"/>
    <w:tmpl w:val="A6766D82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564"/>
        </w:tabs>
        <w:ind w:left="414" w:hanging="210"/>
      </w:pPr>
      <w:rPr>
        <w:rFonts w:ascii="Wingdings" w:hAnsi="Wingdings" w:hint="default"/>
        <w:b w:val="0"/>
        <w:i w:val="0"/>
        <w:color w:val="808080"/>
        <w:sz w:val="22"/>
      </w:rPr>
    </w:lvl>
    <w:lvl w:ilvl="2">
      <w:start w:val="1"/>
      <w:numFmt w:val="bullet"/>
      <w:lvlText w:val="~"/>
      <w:lvlJc w:val="left"/>
      <w:pPr>
        <w:tabs>
          <w:tab w:val="num" w:pos="774"/>
        </w:tabs>
        <w:ind w:left="771" w:hanging="357"/>
      </w:pPr>
      <w:rPr>
        <w:rFonts w:ascii="Helvetica 45 Light" w:hAnsi="Helvetica 45 Light" w:hint="default"/>
        <w:b w:val="0"/>
        <w:i w:val="0"/>
        <w:color w:val="808080"/>
        <w:sz w:val="22"/>
      </w:rPr>
    </w:lvl>
    <w:lvl w:ilvl="3">
      <w:start w:val="1"/>
      <w:numFmt w:val="bullet"/>
      <w:lvlText w:val="»"/>
      <w:lvlJc w:val="left"/>
      <w:pPr>
        <w:tabs>
          <w:tab w:val="num" w:pos="1134"/>
        </w:tabs>
        <w:ind w:left="1134" w:hanging="363"/>
      </w:pPr>
      <w:rPr>
        <w:rFonts w:ascii="Helvetica 45 Light" w:hAnsi="Helvetica 45 Light" w:hint="default"/>
        <w:b w:val="0"/>
        <w:i w:val="0"/>
        <w:color w:val="808080"/>
        <w:sz w:val="22"/>
      </w:rPr>
    </w:lvl>
    <w:lvl w:ilvl="4">
      <w:start w:val="1"/>
      <w:numFmt w:val="bullet"/>
      <w:lvlText w:val="–"/>
      <w:lvlJc w:val="left"/>
      <w:pPr>
        <w:tabs>
          <w:tab w:val="num" w:pos="1494"/>
        </w:tabs>
        <w:ind w:left="1491" w:hanging="357"/>
      </w:pPr>
      <w:rPr>
        <w:rFonts w:ascii="NewsGoth BT" w:hAnsi="NewsGoth BT" w:hint="default"/>
        <w:b w:val="0"/>
        <w:i w:val="0"/>
        <w:color w:val="808080"/>
        <w:sz w:val="22"/>
      </w:rPr>
    </w:lvl>
    <w:lvl w:ilvl="5">
      <w:start w:val="1"/>
      <w:numFmt w:val="bullet"/>
      <w:lvlText w:val="–"/>
      <w:lvlJc w:val="left"/>
      <w:pPr>
        <w:tabs>
          <w:tab w:val="num" w:pos="1854"/>
        </w:tabs>
        <w:ind w:left="1854" w:hanging="363"/>
      </w:pPr>
      <w:rPr>
        <w:rFonts w:ascii="NewsGoth BT" w:hAnsi="NewsGoth BT" w:hint="default"/>
        <w:b w:val="0"/>
        <w:i w:val="0"/>
        <w:color w:val="808080"/>
        <w:sz w:val="22"/>
      </w:rPr>
    </w:lvl>
    <w:lvl w:ilvl="6">
      <w:start w:val="1"/>
      <w:numFmt w:val="bullet"/>
      <w:lvlText w:val="–"/>
      <w:lvlJc w:val="left"/>
      <w:pPr>
        <w:tabs>
          <w:tab w:val="num" w:pos="2214"/>
        </w:tabs>
        <w:ind w:left="2212" w:hanging="358"/>
      </w:pPr>
      <w:rPr>
        <w:rFonts w:ascii="NewsGoth BT" w:hAnsi="NewsGoth BT" w:hint="default"/>
        <w:b w:val="0"/>
        <w:i w:val="0"/>
        <w:color w:val="808080"/>
        <w:sz w:val="22"/>
      </w:rPr>
    </w:lvl>
    <w:lvl w:ilvl="7">
      <w:start w:val="1"/>
      <w:numFmt w:val="bullet"/>
      <w:lvlText w:val="–"/>
      <w:lvlJc w:val="left"/>
      <w:pPr>
        <w:tabs>
          <w:tab w:val="num" w:pos="2574"/>
        </w:tabs>
        <w:ind w:left="2574" w:hanging="362"/>
      </w:pPr>
      <w:rPr>
        <w:rFonts w:ascii="NewsGoth BT" w:hAnsi="NewsGoth BT" w:hint="default"/>
        <w:b w:val="0"/>
        <w:i w:val="0"/>
        <w:color w:val="808080"/>
        <w:sz w:val="22"/>
      </w:rPr>
    </w:lvl>
    <w:lvl w:ilvl="8">
      <w:start w:val="1"/>
      <w:numFmt w:val="bullet"/>
      <w:lvlText w:val="–"/>
      <w:lvlJc w:val="left"/>
      <w:pPr>
        <w:tabs>
          <w:tab w:val="num" w:pos="2934"/>
        </w:tabs>
        <w:ind w:left="2932" w:hanging="358"/>
      </w:pPr>
      <w:rPr>
        <w:rFonts w:ascii="Helvetica" w:hAnsi="Helvetica" w:hint="default"/>
        <w:b w:val="0"/>
        <w:i w:val="0"/>
        <w:color w:val="808080"/>
        <w:sz w:val="22"/>
      </w:rPr>
    </w:lvl>
  </w:abstractNum>
  <w:abstractNum w:abstractNumId="11" w15:restartNumberingAfterBreak="0">
    <w:nsid w:val="3EDF227A"/>
    <w:multiLevelType w:val="hybridMultilevel"/>
    <w:tmpl w:val="4CF0E664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-6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4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3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1532" w:hanging="360"/>
      </w:pPr>
      <w:rPr>
        <w:rFonts w:ascii="Wingdings" w:hAnsi="Wingdings" w:hint="default"/>
      </w:rPr>
    </w:lvl>
  </w:abstractNum>
  <w:abstractNum w:abstractNumId="12" w15:restartNumberingAfterBreak="0">
    <w:nsid w:val="42A755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961729"/>
    <w:multiLevelType w:val="hybridMultilevel"/>
    <w:tmpl w:val="6ABAEE6A"/>
    <w:lvl w:ilvl="0" w:tplc="E6EC8D40">
      <w:start w:val="1"/>
      <w:numFmt w:val="bullet"/>
      <w:pStyle w:val="7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36A3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12706FD"/>
    <w:multiLevelType w:val="hybridMultilevel"/>
    <w:tmpl w:val="4E1847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A12B6"/>
    <w:multiLevelType w:val="hybridMultilevel"/>
    <w:tmpl w:val="29A63B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169C0"/>
    <w:multiLevelType w:val="hybridMultilevel"/>
    <w:tmpl w:val="5C36F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330EA"/>
    <w:multiLevelType w:val="hybridMultilevel"/>
    <w:tmpl w:val="62024C8E"/>
    <w:lvl w:ilvl="0" w:tplc="2A266F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26062"/>
    <w:multiLevelType w:val="hybridMultilevel"/>
    <w:tmpl w:val="A7780F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6E468E"/>
    <w:multiLevelType w:val="hybridMultilevel"/>
    <w:tmpl w:val="8A5433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04C3B"/>
    <w:multiLevelType w:val="hybridMultilevel"/>
    <w:tmpl w:val="65AE3C5C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6F805CBA"/>
    <w:multiLevelType w:val="hybridMultilevel"/>
    <w:tmpl w:val="44A25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469FC"/>
    <w:multiLevelType w:val="hybridMultilevel"/>
    <w:tmpl w:val="5FD270F2"/>
    <w:lvl w:ilvl="0" w:tplc="5D74A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9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82BCB"/>
    <w:multiLevelType w:val="multilevel"/>
    <w:tmpl w:val="D0C21A3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7"/>
        </w:tabs>
        <w:ind w:left="1457" w:hanging="2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7"/>
        </w:tabs>
        <w:ind w:left="2177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7"/>
        </w:tabs>
        <w:ind w:left="253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97"/>
        </w:tabs>
        <w:ind w:left="289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5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7"/>
        </w:tabs>
        <w:ind w:left="3617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75"/>
        </w:tabs>
        <w:ind w:left="3975" w:hanging="358"/>
      </w:pPr>
      <w:rPr>
        <w:rFonts w:hint="default"/>
      </w:rPr>
    </w:lvl>
  </w:abstractNum>
  <w:abstractNum w:abstractNumId="25" w15:restartNumberingAfterBreak="0">
    <w:nsid w:val="785B00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17"/>
  </w:num>
  <w:num w:numId="8">
    <w:abstractNumId w:val="24"/>
  </w:num>
  <w:num w:numId="9">
    <w:abstractNumId w:val="11"/>
  </w:num>
  <w:num w:numId="10">
    <w:abstractNumId w:val="22"/>
  </w:num>
  <w:num w:numId="11">
    <w:abstractNumId w:val="21"/>
  </w:num>
  <w:num w:numId="12">
    <w:abstractNumId w:val="6"/>
  </w:num>
  <w:num w:numId="13">
    <w:abstractNumId w:val="12"/>
  </w:num>
  <w:num w:numId="14">
    <w:abstractNumId w:val="25"/>
  </w:num>
  <w:num w:numId="15">
    <w:abstractNumId w:val="14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19"/>
  </w:num>
  <w:num w:numId="21">
    <w:abstractNumId w:val="18"/>
  </w:num>
  <w:num w:numId="22">
    <w:abstractNumId w:val="4"/>
  </w:num>
  <w:num w:numId="23">
    <w:abstractNumId w:val="5"/>
  </w:num>
  <w:num w:numId="24">
    <w:abstractNumId w:val="3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3"/>
  <w:defaultTabStop w:val="720"/>
  <w:hyphenationZone w:val="425"/>
  <w:characterSpacingControl w:val="doNotCompress"/>
  <w:hdrShapeDefaults>
    <o:shapedefaults v:ext="edit" spidmax="2049">
      <o:colormru v:ext="edit" colors="#f90"/>
    </o:shapedefaults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52EB2"/>
    <w:rsid w:val="0000696D"/>
    <w:rsid w:val="0000730B"/>
    <w:rsid w:val="00007E72"/>
    <w:rsid w:val="0001029A"/>
    <w:rsid w:val="000135DF"/>
    <w:rsid w:val="0001418A"/>
    <w:rsid w:val="0001514C"/>
    <w:rsid w:val="000165B6"/>
    <w:rsid w:val="000167B2"/>
    <w:rsid w:val="00020903"/>
    <w:rsid w:val="000356EA"/>
    <w:rsid w:val="00054993"/>
    <w:rsid w:val="00063E37"/>
    <w:rsid w:val="000677F6"/>
    <w:rsid w:val="00067CC8"/>
    <w:rsid w:val="0007198A"/>
    <w:rsid w:val="000773E8"/>
    <w:rsid w:val="000972D6"/>
    <w:rsid w:val="000A008D"/>
    <w:rsid w:val="000A0371"/>
    <w:rsid w:val="000A12BE"/>
    <w:rsid w:val="000A2607"/>
    <w:rsid w:val="000A780A"/>
    <w:rsid w:val="000B00F9"/>
    <w:rsid w:val="000B042A"/>
    <w:rsid w:val="000B0DFC"/>
    <w:rsid w:val="000C5A76"/>
    <w:rsid w:val="000F4308"/>
    <w:rsid w:val="000F6F4D"/>
    <w:rsid w:val="00103906"/>
    <w:rsid w:val="00110018"/>
    <w:rsid w:val="0011129A"/>
    <w:rsid w:val="00111F04"/>
    <w:rsid w:val="00132117"/>
    <w:rsid w:val="0013513F"/>
    <w:rsid w:val="001437D6"/>
    <w:rsid w:val="001440C9"/>
    <w:rsid w:val="0014686E"/>
    <w:rsid w:val="001603DB"/>
    <w:rsid w:val="0016050B"/>
    <w:rsid w:val="00166189"/>
    <w:rsid w:val="00174718"/>
    <w:rsid w:val="00177992"/>
    <w:rsid w:val="00180EA3"/>
    <w:rsid w:val="00182445"/>
    <w:rsid w:val="00182D16"/>
    <w:rsid w:val="00183967"/>
    <w:rsid w:val="00184E4E"/>
    <w:rsid w:val="00184F09"/>
    <w:rsid w:val="001929EC"/>
    <w:rsid w:val="00194681"/>
    <w:rsid w:val="001A17C4"/>
    <w:rsid w:val="001A6719"/>
    <w:rsid w:val="001C4BFD"/>
    <w:rsid w:val="001D1428"/>
    <w:rsid w:val="001D6C41"/>
    <w:rsid w:val="001E17CE"/>
    <w:rsid w:val="0022086A"/>
    <w:rsid w:val="00230AC7"/>
    <w:rsid w:val="00237746"/>
    <w:rsid w:val="0024482B"/>
    <w:rsid w:val="00251C54"/>
    <w:rsid w:val="0026060B"/>
    <w:rsid w:val="00260EA1"/>
    <w:rsid w:val="002642E4"/>
    <w:rsid w:val="00266F27"/>
    <w:rsid w:val="00267595"/>
    <w:rsid w:val="00272896"/>
    <w:rsid w:val="00291FD1"/>
    <w:rsid w:val="002A1CFF"/>
    <w:rsid w:val="002A5DF5"/>
    <w:rsid w:val="002A7630"/>
    <w:rsid w:val="002C13BA"/>
    <w:rsid w:val="002C1F75"/>
    <w:rsid w:val="002D4332"/>
    <w:rsid w:val="00301EF6"/>
    <w:rsid w:val="00303C17"/>
    <w:rsid w:val="003064A0"/>
    <w:rsid w:val="003172C1"/>
    <w:rsid w:val="00325B72"/>
    <w:rsid w:val="00327B41"/>
    <w:rsid w:val="00330187"/>
    <w:rsid w:val="00331341"/>
    <w:rsid w:val="00331795"/>
    <w:rsid w:val="00342CCF"/>
    <w:rsid w:val="00343B17"/>
    <w:rsid w:val="0034653B"/>
    <w:rsid w:val="00350226"/>
    <w:rsid w:val="003554C9"/>
    <w:rsid w:val="00393507"/>
    <w:rsid w:val="003A0B6D"/>
    <w:rsid w:val="003A40BF"/>
    <w:rsid w:val="003A63CB"/>
    <w:rsid w:val="003A7FA0"/>
    <w:rsid w:val="003B228C"/>
    <w:rsid w:val="003B440A"/>
    <w:rsid w:val="003B47EF"/>
    <w:rsid w:val="003C4D50"/>
    <w:rsid w:val="003D6694"/>
    <w:rsid w:val="003F584D"/>
    <w:rsid w:val="00400262"/>
    <w:rsid w:val="00400E7D"/>
    <w:rsid w:val="00411CF7"/>
    <w:rsid w:val="00414A88"/>
    <w:rsid w:val="00434D46"/>
    <w:rsid w:val="00434F2E"/>
    <w:rsid w:val="00443D30"/>
    <w:rsid w:val="0045195A"/>
    <w:rsid w:val="004526FA"/>
    <w:rsid w:val="004561CA"/>
    <w:rsid w:val="0046272C"/>
    <w:rsid w:val="0047204B"/>
    <w:rsid w:val="00477E3F"/>
    <w:rsid w:val="0048216E"/>
    <w:rsid w:val="00483381"/>
    <w:rsid w:val="00495C0F"/>
    <w:rsid w:val="00496CF2"/>
    <w:rsid w:val="004A3735"/>
    <w:rsid w:val="004A76D4"/>
    <w:rsid w:val="004B37FB"/>
    <w:rsid w:val="004D778E"/>
    <w:rsid w:val="00501DE4"/>
    <w:rsid w:val="00501F98"/>
    <w:rsid w:val="00502F06"/>
    <w:rsid w:val="005173C1"/>
    <w:rsid w:val="00521BE2"/>
    <w:rsid w:val="005234A0"/>
    <w:rsid w:val="005264DE"/>
    <w:rsid w:val="00526B5C"/>
    <w:rsid w:val="005310EC"/>
    <w:rsid w:val="00534401"/>
    <w:rsid w:val="00540553"/>
    <w:rsid w:val="00552347"/>
    <w:rsid w:val="00567A05"/>
    <w:rsid w:val="00572FBD"/>
    <w:rsid w:val="00576E52"/>
    <w:rsid w:val="00583CFF"/>
    <w:rsid w:val="00584EEB"/>
    <w:rsid w:val="00585CA6"/>
    <w:rsid w:val="005924A8"/>
    <w:rsid w:val="00594D91"/>
    <w:rsid w:val="005969E7"/>
    <w:rsid w:val="005A0943"/>
    <w:rsid w:val="005B2E75"/>
    <w:rsid w:val="005B35A7"/>
    <w:rsid w:val="005B3F7D"/>
    <w:rsid w:val="005B6B87"/>
    <w:rsid w:val="005B717E"/>
    <w:rsid w:val="005C66A4"/>
    <w:rsid w:val="005D2204"/>
    <w:rsid w:val="005D6AE1"/>
    <w:rsid w:val="005E2CE8"/>
    <w:rsid w:val="005E7298"/>
    <w:rsid w:val="006015EF"/>
    <w:rsid w:val="00606B45"/>
    <w:rsid w:val="00611FE3"/>
    <w:rsid w:val="006369E9"/>
    <w:rsid w:val="0064017B"/>
    <w:rsid w:val="00641E57"/>
    <w:rsid w:val="00644581"/>
    <w:rsid w:val="00646DAF"/>
    <w:rsid w:val="00660107"/>
    <w:rsid w:val="00661164"/>
    <w:rsid w:val="0067051A"/>
    <w:rsid w:val="00673853"/>
    <w:rsid w:val="006820A8"/>
    <w:rsid w:val="00682A91"/>
    <w:rsid w:val="00695C48"/>
    <w:rsid w:val="006A427F"/>
    <w:rsid w:val="006A604C"/>
    <w:rsid w:val="006C0C5E"/>
    <w:rsid w:val="006C75DF"/>
    <w:rsid w:val="006D04ED"/>
    <w:rsid w:val="006D0772"/>
    <w:rsid w:val="006D7382"/>
    <w:rsid w:val="006F198D"/>
    <w:rsid w:val="006F695D"/>
    <w:rsid w:val="007157F6"/>
    <w:rsid w:val="00725739"/>
    <w:rsid w:val="00725DB3"/>
    <w:rsid w:val="007261E8"/>
    <w:rsid w:val="00731A5D"/>
    <w:rsid w:val="00732168"/>
    <w:rsid w:val="00743EAB"/>
    <w:rsid w:val="00757777"/>
    <w:rsid w:val="00761C34"/>
    <w:rsid w:val="0077204A"/>
    <w:rsid w:val="0077205D"/>
    <w:rsid w:val="00775315"/>
    <w:rsid w:val="007776ED"/>
    <w:rsid w:val="007823FC"/>
    <w:rsid w:val="00791DB3"/>
    <w:rsid w:val="007937B3"/>
    <w:rsid w:val="007A47C3"/>
    <w:rsid w:val="007C191E"/>
    <w:rsid w:val="007C318F"/>
    <w:rsid w:val="007C3FB0"/>
    <w:rsid w:val="007C6975"/>
    <w:rsid w:val="007E0ECE"/>
    <w:rsid w:val="007E4BEE"/>
    <w:rsid w:val="007F6603"/>
    <w:rsid w:val="0081515E"/>
    <w:rsid w:val="00816A1F"/>
    <w:rsid w:val="00820200"/>
    <w:rsid w:val="0082351F"/>
    <w:rsid w:val="008337F0"/>
    <w:rsid w:val="00834F69"/>
    <w:rsid w:val="008437C4"/>
    <w:rsid w:val="00844B35"/>
    <w:rsid w:val="00850282"/>
    <w:rsid w:val="00853FD9"/>
    <w:rsid w:val="00860533"/>
    <w:rsid w:val="0086276A"/>
    <w:rsid w:val="00865EA1"/>
    <w:rsid w:val="00877DCF"/>
    <w:rsid w:val="00880B7A"/>
    <w:rsid w:val="00893A3F"/>
    <w:rsid w:val="00896ACC"/>
    <w:rsid w:val="008A614E"/>
    <w:rsid w:val="008B5350"/>
    <w:rsid w:val="008C7F25"/>
    <w:rsid w:val="008E7A8C"/>
    <w:rsid w:val="008F0FD3"/>
    <w:rsid w:val="008F2AC6"/>
    <w:rsid w:val="008F7F10"/>
    <w:rsid w:val="009029B3"/>
    <w:rsid w:val="00903AE2"/>
    <w:rsid w:val="00904B16"/>
    <w:rsid w:val="0091000E"/>
    <w:rsid w:val="00910868"/>
    <w:rsid w:val="00920E25"/>
    <w:rsid w:val="009266B6"/>
    <w:rsid w:val="00934DCE"/>
    <w:rsid w:val="0094379B"/>
    <w:rsid w:val="00945BCD"/>
    <w:rsid w:val="00945C43"/>
    <w:rsid w:val="00947555"/>
    <w:rsid w:val="00947FC7"/>
    <w:rsid w:val="009649F5"/>
    <w:rsid w:val="00974E90"/>
    <w:rsid w:val="009762C2"/>
    <w:rsid w:val="00983656"/>
    <w:rsid w:val="00994B0D"/>
    <w:rsid w:val="00994FE9"/>
    <w:rsid w:val="009A63CE"/>
    <w:rsid w:val="009B0CDB"/>
    <w:rsid w:val="009B431A"/>
    <w:rsid w:val="009B6EE4"/>
    <w:rsid w:val="009C24BA"/>
    <w:rsid w:val="009C2E39"/>
    <w:rsid w:val="009C698C"/>
    <w:rsid w:val="009C75F4"/>
    <w:rsid w:val="009D0E2E"/>
    <w:rsid w:val="009D18C1"/>
    <w:rsid w:val="009D5A31"/>
    <w:rsid w:val="009F6C22"/>
    <w:rsid w:val="009F718E"/>
    <w:rsid w:val="00A011C1"/>
    <w:rsid w:val="00A04E54"/>
    <w:rsid w:val="00A11BE2"/>
    <w:rsid w:val="00A1432A"/>
    <w:rsid w:val="00A14442"/>
    <w:rsid w:val="00A34110"/>
    <w:rsid w:val="00A370CA"/>
    <w:rsid w:val="00A447BC"/>
    <w:rsid w:val="00A460DB"/>
    <w:rsid w:val="00A466E8"/>
    <w:rsid w:val="00A5587C"/>
    <w:rsid w:val="00A563F2"/>
    <w:rsid w:val="00A655A7"/>
    <w:rsid w:val="00A776E7"/>
    <w:rsid w:val="00A8102E"/>
    <w:rsid w:val="00A835FB"/>
    <w:rsid w:val="00A9168C"/>
    <w:rsid w:val="00A927E7"/>
    <w:rsid w:val="00AA7B96"/>
    <w:rsid w:val="00AC2C5D"/>
    <w:rsid w:val="00AC3D1F"/>
    <w:rsid w:val="00AD363F"/>
    <w:rsid w:val="00AD41B8"/>
    <w:rsid w:val="00AD674D"/>
    <w:rsid w:val="00AE0241"/>
    <w:rsid w:val="00AE1DAE"/>
    <w:rsid w:val="00AF6EAB"/>
    <w:rsid w:val="00B078E8"/>
    <w:rsid w:val="00B2033A"/>
    <w:rsid w:val="00B3116F"/>
    <w:rsid w:val="00B3717A"/>
    <w:rsid w:val="00B42129"/>
    <w:rsid w:val="00B4717D"/>
    <w:rsid w:val="00B52EAA"/>
    <w:rsid w:val="00B54955"/>
    <w:rsid w:val="00B60435"/>
    <w:rsid w:val="00B637D3"/>
    <w:rsid w:val="00B74C66"/>
    <w:rsid w:val="00B77BE1"/>
    <w:rsid w:val="00B82258"/>
    <w:rsid w:val="00B82E69"/>
    <w:rsid w:val="00B87192"/>
    <w:rsid w:val="00BA0A80"/>
    <w:rsid w:val="00BA5F99"/>
    <w:rsid w:val="00BA655C"/>
    <w:rsid w:val="00BB05DE"/>
    <w:rsid w:val="00BB51EB"/>
    <w:rsid w:val="00BE2C50"/>
    <w:rsid w:val="00BE593F"/>
    <w:rsid w:val="00BE6E68"/>
    <w:rsid w:val="00BF2C88"/>
    <w:rsid w:val="00BF6AE2"/>
    <w:rsid w:val="00C15997"/>
    <w:rsid w:val="00C22D93"/>
    <w:rsid w:val="00C30E80"/>
    <w:rsid w:val="00C347F2"/>
    <w:rsid w:val="00C40773"/>
    <w:rsid w:val="00C4342B"/>
    <w:rsid w:val="00C663B9"/>
    <w:rsid w:val="00C716E4"/>
    <w:rsid w:val="00C80F7A"/>
    <w:rsid w:val="00C8169F"/>
    <w:rsid w:val="00C87B7D"/>
    <w:rsid w:val="00CC4D09"/>
    <w:rsid w:val="00CC75EA"/>
    <w:rsid w:val="00CD11E3"/>
    <w:rsid w:val="00CF1261"/>
    <w:rsid w:val="00CF1A48"/>
    <w:rsid w:val="00CF6B50"/>
    <w:rsid w:val="00CF7EC3"/>
    <w:rsid w:val="00D135F1"/>
    <w:rsid w:val="00D20D29"/>
    <w:rsid w:val="00D236BF"/>
    <w:rsid w:val="00D23F83"/>
    <w:rsid w:val="00D300D6"/>
    <w:rsid w:val="00D4193E"/>
    <w:rsid w:val="00D43AF6"/>
    <w:rsid w:val="00D43F08"/>
    <w:rsid w:val="00D56D2B"/>
    <w:rsid w:val="00D633C4"/>
    <w:rsid w:val="00D6616A"/>
    <w:rsid w:val="00D73E13"/>
    <w:rsid w:val="00D74DCE"/>
    <w:rsid w:val="00D82713"/>
    <w:rsid w:val="00D8440B"/>
    <w:rsid w:val="00D90F46"/>
    <w:rsid w:val="00DA5308"/>
    <w:rsid w:val="00DA5CFF"/>
    <w:rsid w:val="00DB48B3"/>
    <w:rsid w:val="00DB51DA"/>
    <w:rsid w:val="00DB6D2A"/>
    <w:rsid w:val="00DC259A"/>
    <w:rsid w:val="00DC4436"/>
    <w:rsid w:val="00DC45B5"/>
    <w:rsid w:val="00DC721A"/>
    <w:rsid w:val="00DD51E5"/>
    <w:rsid w:val="00DE1D97"/>
    <w:rsid w:val="00DE7847"/>
    <w:rsid w:val="00DF41D7"/>
    <w:rsid w:val="00DF7EEB"/>
    <w:rsid w:val="00E12D21"/>
    <w:rsid w:val="00E21697"/>
    <w:rsid w:val="00E23880"/>
    <w:rsid w:val="00E33C10"/>
    <w:rsid w:val="00E34B1B"/>
    <w:rsid w:val="00E402AA"/>
    <w:rsid w:val="00E612D5"/>
    <w:rsid w:val="00E62710"/>
    <w:rsid w:val="00E6296F"/>
    <w:rsid w:val="00E63A5D"/>
    <w:rsid w:val="00E72FA1"/>
    <w:rsid w:val="00E81F65"/>
    <w:rsid w:val="00E86340"/>
    <w:rsid w:val="00E90196"/>
    <w:rsid w:val="00EA243E"/>
    <w:rsid w:val="00EB623A"/>
    <w:rsid w:val="00EE112F"/>
    <w:rsid w:val="00EF1A01"/>
    <w:rsid w:val="00EF37CC"/>
    <w:rsid w:val="00EF3F53"/>
    <w:rsid w:val="00F01292"/>
    <w:rsid w:val="00F0131F"/>
    <w:rsid w:val="00F115E1"/>
    <w:rsid w:val="00F14F56"/>
    <w:rsid w:val="00F1562E"/>
    <w:rsid w:val="00F244BF"/>
    <w:rsid w:val="00F32E7F"/>
    <w:rsid w:val="00F33273"/>
    <w:rsid w:val="00F46F73"/>
    <w:rsid w:val="00F51DF2"/>
    <w:rsid w:val="00F52EB2"/>
    <w:rsid w:val="00F53C7A"/>
    <w:rsid w:val="00F61CAB"/>
    <w:rsid w:val="00F63A40"/>
    <w:rsid w:val="00F7180D"/>
    <w:rsid w:val="00F718CE"/>
    <w:rsid w:val="00F73ACA"/>
    <w:rsid w:val="00F75B23"/>
    <w:rsid w:val="00F83F5A"/>
    <w:rsid w:val="00F86FFF"/>
    <w:rsid w:val="00F9137B"/>
    <w:rsid w:val="00FA4115"/>
    <w:rsid w:val="00FB1ADA"/>
    <w:rsid w:val="00FC588E"/>
    <w:rsid w:val="00FD415E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."/>
  <w:listSeparator w:val=","/>
  <w15:docId w15:val="{437936D9-B9A5-44BE-85B6-4E21FDF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B2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994B0D"/>
    <w:pPr>
      <w:pageBreakBefore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03"/>
    <w:pPr>
      <w:keepNext/>
      <w:spacing w:after="0"/>
      <w:outlineLvl w:val="1"/>
    </w:pPr>
    <w:rPr>
      <w:b/>
      <w:color w:val="002F6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C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F65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7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C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C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020903"/>
    <w:rPr>
      <w:b/>
      <w:color w:val="002F65"/>
      <w:lang w:val="en-US"/>
    </w:rPr>
  </w:style>
  <w:style w:type="character" w:customStyle="1" w:styleId="apple-converted-space">
    <w:name w:val="apple-converted-space"/>
    <w:basedOn w:val="DefaultParagraphFont"/>
    <w:rsid w:val="006F198D"/>
  </w:style>
  <w:style w:type="character" w:styleId="Emphasis">
    <w:name w:val="Emphasis"/>
    <w:basedOn w:val="SubtleEmphasis"/>
    <w:uiPriority w:val="20"/>
    <w:qFormat/>
    <w:rsid w:val="00020903"/>
    <w:rPr>
      <w:b/>
      <w:color w:val="002F65"/>
    </w:rPr>
  </w:style>
  <w:style w:type="paragraph" w:styleId="ListParagraph">
    <w:name w:val="List Paragraph"/>
    <w:basedOn w:val="Normal"/>
    <w:link w:val="ListParagraphChar"/>
    <w:uiPriority w:val="34"/>
    <w:qFormat/>
    <w:rsid w:val="007C191E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209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09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167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B1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1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4EEB"/>
    <w:rPr>
      <w:color w:val="003ADE" w:themeColor="hyperlink"/>
      <w:u w:val="single"/>
    </w:rPr>
  </w:style>
  <w:style w:type="paragraph" w:customStyle="1" w:styleId="7Bullet">
    <w:name w:val="7. Bullet"/>
    <w:basedOn w:val="ListParagraph"/>
    <w:rsid w:val="00020903"/>
    <w:pPr>
      <w:numPr>
        <w:numId w:val="4"/>
      </w:numPr>
      <w:ind w:left="357" w:hanging="357"/>
      <w:contextualSpacing w:val="0"/>
    </w:pPr>
  </w:style>
  <w:style w:type="table" w:styleId="TableGrid">
    <w:name w:val="Table Grid"/>
    <w:basedOn w:val="TableNormal"/>
    <w:uiPriority w:val="59"/>
    <w:rsid w:val="0040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tyle">
    <w:name w:val="Number Style"/>
    <w:basedOn w:val="ListParagraph"/>
    <w:rsid w:val="00020903"/>
    <w:pPr>
      <w:numPr>
        <w:numId w:val="17"/>
      </w:numPr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88"/>
  </w:style>
  <w:style w:type="paragraph" w:styleId="Footer">
    <w:name w:val="footer"/>
    <w:basedOn w:val="Normal"/>
    <w:link w:val="FooterChar"/>
    <w:uiPriority w:val="99"/>
    <w:unhideWhenUsed/>
    <w:rsid w:val="004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88"/>
  </w:style>
  <w:style w:type="table" w:customStyle="1" w:styleId="TableGrid1">
    <w:name w:val="Table Grid1"/>
    <w:basedOn w:val="TableNormal"/>
    <w:next w:val="TableGrid"/>
    <w:uiPriority w:val="59"/>
    <w:rsid w:val="0040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61CA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AB"/>
    <w:rPr>
      <w:rFonts w:eastAsiaTheme="minorEastAsia"/>
      <w:lang w:val="en-US" w:eastAsia="ja-JP"/>
    </w:rPr>
  </w:style>
  <w:style w:type="table" w:customStyle="1" w:styleId="ColorfulList1">
    <w:name w:val="Colorful List1"/>
    <w:basedOn w:val="TableNormal"/>
    <w:uiPriority w:val="72"/>
    <w:rsid w:val="00B471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79" w:themeFill="accent2" w:themeFillShade="CC"/>
      </w:tcPr>
    </w:tblStylePr>
    <w:tblStylePr w:type="lastRow">
      <w:rPr>
        <w:b/>
        <w:bCs/>
        <w:color w:val="000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010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0903"/>
    <w:rPr>
      <w:b/>
      <w:color w:val="002F6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5A76"/>
    <w:rPr>
      <w:rFonts w:asciiTheme="majorHAnsi" w:eastAsiaTheme="majorEastAsia" w:hAnsiTheme="majorHAnsi" w:cstheme="majorBidi"/>
      <w:b/>
      <w:bCs/>
      <w:color w:val="002F65"/>
      <w:u w:val="single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20903"/>
    <w:pPr>
      <w:spacing w:line="240" w:lineRule="auto"/>
      <w:jc w:val="right"/>
    </w:pPr>
    <w:rPr>
      <w:b/>
      <w:bCs/>
      <w:color w:val="002F65"/>
      <w:sz w:val="18"/>
      <w:szCs w:val="18"/>
    </w:rPr>
  </w:style>
  <w:style w:type="character" w:styleId="SubtleEmphasis">
    <w:name w:val="Subtle Emphasis"/>
    <w:uiPriority w:val="19"/>
    <w:qFormat/>
    <w:rsid w:val="00020903"/>
    <w:rPr>
      <w:color w:val="002F65"/>
    </w:rPr>
  </w:style>
  <w:style w:type="paragraph" w:styleId="Title">
    <w:name w:val="Title"/>
    <w:basedOn w:val="Caption"/>
    <w:next w:val="Normal"/>
    <w:link w:val="TitleChar"/>
    <w:uiPriority w:val="10"/>
    <w:qFormat/>
    <w:rsid w:val="00BE6E68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E68"/>
    <w:rPr>
      <w:b/>
      <w:bCs/>
      <w:color w:val="002F6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E68"/>
    <w:pPr>
      <w:jc w:val="right"/>
    </w:pPr>
    <w:rPr>
      <w:color w:val="002F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E6E68"/>
    <w:rPr>
      <w:color w:val="002F65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4B0D"/>
    <w:rPr>
      <w:b/>
      <w:color w:val="002F65"/>
      <w:sz w:val="36"/>
      <w:szCs w:val="36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20903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90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B0D"/>
    <w:pPr>
      <w:ind w:left="720"/>
    </w:pPr>
    <w:rPr>
      <w:b/>
      <w:i/>
      <w:color w:val="002F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B0D"/>
    <w:rPr>
      <w:b/>
      <w:i/>
      <w:color w:val="002F65"/>
      <w:lang w:val="en-US"/>
    </w:rPr>
  </w:style>
  <w:style w:type="character" w:styleId="BookTitle">
    <w:name w:val="Book Title"/>
    <w:uiPriority w:val="33"/>
    <w:qFormat/>
    <w:rsid w:val="00020903"/>
    <w:rPr>
      <w:b/>
      <w:i/>
      <w:color w:val="002F65"/>
      <w:lang w:val="en-US"/>
    </w:rPr>
  </w:style>
  <w:style w:type="character" w:styleId="IntenseEmphasis">
    <w:name w:val="Intense Emphasis"/>
    <w:uiPriority w:val="21"/>
    <w:qFormat/>
    <w:rsid w:val="00D23F83"/>
    <w:rPr>
      <w:b/>
      <w:color w:val="002F6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75F4"/>
    <w:rPr>
      <w:rFonts w:asciiTheme="majorHAnsi" w:eastAsiaTheme="majorEastAsia" w:hAnsiTheme="majorHAnsi" w:cstheme="majorBidi"/>
      <w:b/>
      <w:bCs/>
      <w:i/>
      <w:iCs/>
      <w:color w:val="002F65"/>
      <w:lang w:val="en-US"/>
    </w:rPr>
  </w:style>
  <w:style w:type="character" w:styleId="IntenseReference">
    <w:name w:val="Intense Reference"/>
    <w:basedOn w:val="DefaultParagraphFont"/>
    <w:uiPriority w:val="32"/>
    <w:qFormat/>
    <w:rsid w:val="00D23F83"/>
    <w:rPr>
      <w:rFonts w:asciiTheme="minorHAnsi" w:hAnsiTheme="minorHAnsi"/>
      <w:b/>
      <w:bCs/>
      <w:smallCaps/>
      <w:color w:val="002F65"/>
      <w:spacing w:val="5"/>
      <w:sz w:val="22"/>
      <w:u w:val="single"/>
    </w:rPr>
  </w:style>
  <w:style w:type="paragraph" w:customStyle="1" w:styleId="Author">
    <w:name w:val="Author"/>
    <w:basedOn w:val="Normal"/>
    <w:qFormat/>
    <w:rsid w:val="00994B0D"/>
    <w:pPr>
      <w:jc w:val="right"/>
    </w:pPr>
    <w:rPr>
      <w:b/>
      <w:color w:val="002F65"/>
      <w:sz w:val="28"/>
      <w:szCs w:val="28"/>
    </w:rPr>
  </w:style>
  <w:style w:type="paragraph" w:customStyle="1" w:styleId="FrontPageInfo">
    <w:name w:val="Front Page Info"/>
    <w:basedOn w:val="Author"/>
    <w:qFormat/>
    <w:rsid w:val="00994B0D"/>
    <w:rPr>
      <w:b w:val="0"/>
    </w:rPr>
  </w:style>
  <w:style w:type="character" w:styleId="SubtleReference">
    <w:name w:val="Subtle Reference"/>
    <w:basedOn w:val="DefaultParagraphFont"/>
    <w:uiPriority w:val="31"/>
    <w:qFormat/>
    <w:rsid w:val="00D23F83"/>
    <w:rPr>
      <w:smallCaps/>
      <w:color w:val="002F65"/>
      <w:u w:val="single"/>
    </w:rPr>
  </w:style>
  <w:style w:type="table" w:styleId="ColorfulList">
    <w:name w:val="Colorful List"/>
    <w:basedOn w:val="TableNormal"/>
    <w:uiPriority w:val="72"/>
    <w:rsid w:val="006820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79" w:themeFill="accent2" w:themeFillShade="CC"/>
      </w:tcPr>
    </w:tblStylePr>
    <w:tblStylePr w:type="lastRow">
      <w:rPr>
        <w:b/>
        <w:bCs/>
        <w:color w:val="000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A0943"/>
    <w:rPr>
      <w:rFonts w:asciiTheme="majorHAnsi" w:eastAsiaTheme="majorEastAsia" w:hAnsiTheme="majorHAnsi" w:cstheme="majorBidi"/>
      <w:color w:val="001C6E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A0943"/>
    <w:rPr>
      <w:rFonts w:asciiTheme="majorHAnsi" w:eastAsiaTheme="majorEastAsia" w:hAnsiTheme="majorHAnsi" w:cstheme="majorBidi"/>
      <w:i/>
      <w:iCs/>
      <w:color w:val="001C6E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A094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A0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A0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nnexTitle">
    <w:name w:val="Annex Title"/>
    <w:basedOn w:val="Heading1"/>
    <w:qFormat/>
    <w:rsid w:val="000C5A76"/>
    <w:rPr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F52EB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B51DA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2AA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51D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ropbox%20(River%20Path)\River%20Path%20General\RPA_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River Pa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ADE"/>
      </a:accent1>
      <a:accent2>
        <a:srgbClr val="010198"/>
      </a:accent2>
      <a:accent3>
        <a:srgbClr val="8EADFD"/>
      </a:accent3>
      <a:accent4>
        <a:srgbClr val="DBE5F1"/>
      </a:accent4>
      <a:accent5>
        <a:srgbClr val="4BACC6"/>
      </a:accent5>
      <a:accent6>
        <a:srgbClr val="26E23C"/>
      </a:accent6>
      <a:hlink>
        <a:srgbClr val="003ADE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9C8E-5A48-405A-A051-73DCC36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14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 Path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Marlies</cp:lastModifiedBy>
  <cp:revision>3</cp:revision>
  <cp:lastPrinted>2015-06-06T17:13:00Z</cp:lastPrinted>
  <dcterms:created xsi:type="dcterms:W3CDTF">2016-01-11T11:58:00Z</dcterms:created>
  <dcterms:modified xsi:type="dcterms:W3CDTF">2016-01-11T13:15:00Z</dcterms:modified>
</cp:coreProperties>
</file>