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B8" w:rsidRDefault="000160FC" w:rsidP="00D733BA">
      <w:bookmarkStart w:id="0" w:name="_GoBack"/>
      <w:bookmarkEnd w:id="0"/>
      <w:r w:rsidRPr="00AD16F6">
        <w:rPr>
          <w:rFonts w:cs="Arial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15AEFFD9" wp14:editId="7599E0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3225" cy="734695"/>
            <wp:effectExtent l="0" t="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3BA" w:rsidRDefault="00D733BA" w:rsidP="00D733BA">
      <w:pPr>
        <w:jc w:val="center"/>
      </w:pPr>
    </w:p>
    <w:p w:rsidR="00D733BA" w:rsidRDefault="00D733BA" w:rsidP="00D733BA">
      <w:pPr>
        <w:jc w:val="center"/>
      </w:pPr>
    </w:p>
    <w:p w:rsidR="00D733BA" w:rsidRPr="00AD16F6" w:rsidRDefault="00CE3426" w:rsidP="00D733BA">
      <w:pPr>
        <w:jc w:val="center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PROGRESS REPORT 2016</w:t>
      </w:r>
    </w:p>
    <w:p w:rsidR="00D733BA" w:rsidRPr="00C9709E" w:rsidRDefault="00394923" w:rsidP="00D733BA">
      <w:pPr>
        <w:jc w:val="center"/>
        <w:rPr>
          <w:rFonts w:cs="Times New Roman"/>
          <w:sz w:val="24"/>
          <w:szCs w:val="24"/>
        </w:rPr>
      </w:pPr>
      <w:r>
        <w:rPr>
          <w:rFonts w:ascii="Arial" w:hAnsi="Arial" w:cs="Arial"/>
          <w:b/>
          <w:noProof/>
          <w:color w:val="69977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302895</wp:posOffset>
                </wp:positionV>
                <wp:extent cx="7866380" cy="296545"/>
                <wp:effectExtent l="0" t="0" r="127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6380" cy="296545"/>
                        </a:xfrm>
                        <a:prstGeom prst="rect">
                          <a:avLst/>
                        </a:prstGeom>
                        <a:solidFill>
                          <a:srgbClr val="DDE7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F6E" w:rsidRPr="00FB1EC0" w:rsidRDefault="00D10F6E" w:rsidP="00D10F6E">
                            <w:pPr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1EC0">
                              <w:rPr>
                                <w:b/>
                                <w:sz w:val="26"/>
                                <w:szCs w:val="26"/>
                              </w:rPr>
                              <w:t>ORGANIZATION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23.85pt;width:619.4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" fillcolor="#dde7df" stroked="f">
                <v:textbox>
                  <w:txbxContent>
                    <w:p w:rsidR="00D10F6E" w:rsidRPr="00FB1EC0" w:rsidRDefault="00D10F6E" w:rsidP="00D10F6E">
                      <w:pPr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r w:rsidRPr="00FB1EC0">
                        <w:rPr>
                          <w:b/>
                          <w:sz w:val="26"/>
                          <w:szCs w:val="26"/>
                        </w:rPr>
                        <w:t>ORGANIZATION INFORMATION</w:t>
                      </w:r>
                    </w:p>
                  </w:txbxContent>
                </v:textbox>
              </v:shape>
            </w:pict>
          </mc:Fallback>
        </mc:AlternateContent>
      </w:r>
      <w:r w:rsidR="00D733BA" w:rsidRPr="00C9709E">
        <w:rPr>
          <w:rFonts w:cs="Times New Roman"/>
          <w:sz w:val="24"/>
          <w:szCs w:val="24"/>
        </w:rPr>
        <w:t>Date Completed:</w:t>
      </w:r>
    </w:p>
    <w:p w:rsidR="00D10F6E" w:rsidRDefault="00D10F6E" w:rsidP="00D733BA">
      <w:pPr>
        <w:rPr>
          <w:rFonts w:ascii="Arial" w:hAnsi="Arial" w:cs="Arial"/>
          <w:b/>
          <w:color w:val="699773"/>
          <w:sz w:val="24"/>
          <w:szCs w:val="24"/>
        </w:rPr>
      </w:pPr>
    </w:p>
    <w:p w:rsidR="00D733BA" w:rsidRPr="00C9709E" w:rsidRDefault="00D733BA" w:rsidP="00D733BA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09E">
        <w:rPr>
          <w:rFonts w:cs="Times New Roman"/>
          <w:b/>
          <w:sz w:val="24"/>
          <w:szCs w:val="24"/>
        </w:rPr>
        <w:t>Name of Organization:</w:t>
      </w:r>
    </w:p>
    <w:p w:rsidR="00D733BA" w:rsidRPr="00C9709E" w:rsidRDefault="00D733BA" w:rsidP="00D733BA">
      <w:pPr>
        <w:rPr>
          <w:rFonts w:cs="Times New Roman"/>
          <w:b/>
          <w:sz w:val="24"/>
          <w:szCs w:val="24"/>
        </w:rPr>
      </w:pPr>
      <w:r w:rsidRPr="00C9709E">
        <w:rPr>
          <w:rFonts w:cs="Times New Roman"/>
          <w:b/>
          <w:sz w:val="24"/>
          <w:szCs w:val="24"/>
        </w:rPr>
        <w:tab/>
        <w:t>Contact Name and E-mail:</w:t>
      </w:r>
    </w:p>
    <w:p w:rsidR="00D733BA" w:rsidRDefault="00394923" w:rsidP="00D733BA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7792085" cy="2965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085" cy="296545"/>
                        </a:xfrm>
                        <a:prstGeom prst="rect">
                          <a:avLst/>
                        </a:prstGeom>
                        <a:solidFill>
                          <a:srgbClr val="DDE7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F6E" w:rsidRPr="00FB1EC0" w:rsidRDefault="00D10F6E" w:rsidP="00D10F6E">
                            <w:pPr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REQUEST </w:t>
                            </w:r>
                            <w:r w:rsidRPr="00FB1EC0">
                              <w:rPr>
                                <w:b/>
                                <w:sz w:val="26"/>
                                <w:szCs w:val="2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4pt;margin-top:12.05pt;width:613.5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" fillcolor="#dde7df" stroked="f">
                <v:textbox>
                  <w:txbxContent>
                    <w:p w:rsidR="00D10F6E" w:rsidRPr="00FB1EC0" w:rsidRDefault="00D10F6E" w:rsidP="00D10F6E">
                      <w:pPr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REQUEST </w:t>
                      </w:r>
                      <w:r w:rsidRPr="00FB1EC0">
                        <w:rPr>
                          <w:b/>
                          <w:sz w:val="26"/>
                          <w:szCs w:val="2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10F6E" w:rsidRPr="00C9709E" w:rsidRDefault="00D10F6E" w:rsidP="00D733BA">
      <w:pPr>
        <w:rPr>
          <w:rFonts w:cs="Times New Roman"/>
          <w:sz w:val="24"/>
          <w:szCs w:val="24"/>
        </w:rPr>
      </w:pPr>
    </w:p>
    <w:p w:rsidR="00D733BA" w:rsidRPr="00C9709E" w:rsidRDefault="00D733BA" w:rsidP="00D733BA">
      <w:pPr>
        <w:spacing w:line="240" w:lineRule="auto"/>
        <w:rPr>
          <w:rFonts w:cs="Times New Roman"/>
          <w:b/>
          <w:sz w:val="24"/>
          <w:szCs w:val="24"/>
        </w:rPr>
      </w:pPr>
      <w:r>
        <w:tab/>
      </w:r>
      <w:r w:rsidRPr="00C9709E">
        <w:rPr>
          <w:rFonts w:cs="Times New Roman"/>
          <w:b/>
          <w:sz w:val="24"/>
          <w:szCs w:val="24"/>
        </w:rPr>
        <w:t>Grant Amount:</w:t>
      </w:r>
    </w:p>
    <w:p w:rsidR="00D733BA" w:rsidRPr="00C9709E" w:rsidRDefault="00D733BA" w:rsidP="00D733BA">
      <w:pPr>
        <w:spacing w:line="240" w:lineRule="auto"/>
        <w:rPr>
          <w:rFonts w:cs="Times New Roman"/>
          <w:b/>
          <w:sz w:val="24"/>
          <w:szCs w:val="24"/>
        </w:rPr>
      </w:pPr>
      <w:r w:rsidRPr="00C9709E">
        <w:rPr>
          <w:rFonts w:cs="Times New Roman"/>
          <w:b/>
          <w:sz w:val="24"/>
          <w:szCs w:val="24"/>
        </w:rPr>
        <w:tab/>
        <w:t>Grant Period (start date and end date):</w:t>
      </w:r>
    </w:p>
    <w:p w:rsidR="00D733BA" w:rsidRDefault="00D733BA" w:rsidP="00D733BA">
      <w:pPr>
        <w:spacing w:line="240" w:lineRule="auto"/>
        <w:rPr>
          <w:rFonts w:cs="Times New Roman"/>
          <w:b/>
          <w:sz w:val="24"/>
          <w:szCs w:val="24"/>
        </w:rPr>
      </w:pPr>
      <w:r w:rsidRPr="00C9709E">
        <w:rPr>
          <w:rFonts w:cs="Times New Roman"/>
          <w:b/>
          <w:sz w:val="24"/>
          <w:szCs w:val="24"/>
        </w:rPr>
        <w:tab/>
        <w:t>Project Title:</w:t>
      </w:r>
    </w:p>
    <w:p w:rsidR="00D10F6E" w:rsidRPr="00C9709E" w:rsidRDefault="00D10F6E" w:rsidP="00D733BA">
      <w:pPr>
        <w:spacing w:line="240" w:lineRule="auto"/>
        <w:rPr>
          <w:rFonts w:cs="Times New Roman"/>
          <w:b/>
          <w:sz w:val="24"/>
          <w:szCs w:val="24"/>
        </w:rPr>
      </w:pPr>
    </w:p>
    <w:p w:rsidR="00D733BA" w:rsidRDefault="00394923" w:rsidP="00D733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7792085" cy="29654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085" cy="296545"/>
                        </a:xfrm>
                        <a:prstGeom prst="rect">
                          <a:avLst/>
                        </a:prstGeom>
                        <a:solidFill>
                          <a:srgbClr val="DDE7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F6E" w:rsidRPr="00FB1EC0" w:rsidRDefault="00D10F6E" w:rsidP="00D10F6E">
                            <w:pPr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4pt;margin-top:-.05pt;width:613.5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" fillcolor="#dde7df" stroked="f">
                <v:textbox>
                  <w:txbxContent>
                    <w:p w:rsidR="00D10F6E" w:rsidRPr="00FB1EC0" w:rsidRDefault="00D10F6E" w:rsidP="00D10F6E">
                      <w:pPr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NARRATIVE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D733BA" w:rsidRDefault="00D733BA" w:rsidP="00D733BA">
      <w:pPr>
        <w:spacing w:line="240" w:lineRule="auto"/>
        <w:rPr>
          <w:rFonts w:ascii="Arial" w:hAnsi="Arial" w:cs="Arial"/>
          <w:b/>
          <w:color w:val="699773"/>
          <w:sz w:val="24"/>
          <w:szCs w:val="24"/>
        </w:rPr>
      </w:pPr>
    </w:p>
    <w:p w:rsidR="00AD16F6" w:rsidRPr="00C9709E" w:rsidRDefault="00AD16F6" w:rsidP="00D733BA">
      <w:pPr>
        <w:rPr>
          <w:rFonts w:cs="Times New Roman"/>
          <w:b/>
          <w:sz w:val="24"/>
          <w:szCs w:val="24"/>
        </w:rPr>
      </w:pPr>
      <w:r w:rsidRPr="00C9709E">
        <w:rPr>
          <w:rFonts w:cs="Times New Roman"/>
          <w:b/>
          <w:sz w:val="24"/>
          <w:szCs w:val="24"/>
        </w:rPr>
        <w:t>Please answer the following questions and submit this form as an email attachment to the program officer you are working with at the Argosy Foundation.</w:t>
      </w:r>
      <w:r w:rsidR="005F23D3">
        <w:rPr>
          <w:rFonts w:cs="Times New Roman"/>
          <w:b/>
          <w:sz w:val="24"/>
          <w:szCs w:val="24"/>
        </w:rPr>
        <w:t xml:space="preserve"> If this is a final report, please </w:t>
      </w:r>
      <w:r w:rsidR="005F23D3" w:rsidRPr="005F23D3">
        <w:rPr>
          <w:rFonts w:cs="Times New Roman"/>
          <w:b/>
          <w:sz w:val="24"/>
          <w:szCs w:val="24"/>
        </w:rPr>
        <w:t>only</w:t>
      </w:r>
      <w:r w:rsidR="005F23D3">
        <w:rPr>
          <w:rFonts w:cs="Times New Roman"/>
          <w:b/>
          <w:sz w:val="24"/>
          <w:szCs w:val="24"/>
        </w:rPr>
        <w:t xml:space="preserve"> include information that is new since your last progress report.</w:t>
      </w:r>
    </w:p>
    <w:p w:rsidR="00D733BA" w:rsidRPr="00C9709E" w:rsidRDefault="00D733BA" w:rsidP="00D73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 xml:space="preserve">What were your significant accomplishments during this period?  (Compare to outcomes and benchmarks described in your proposal to the Argosy Foundation.)  </w:t>
      </w:r>
    </w:p>
    <w:p w:rsidR="00D733BA" w:rsidRPr="00C9709E" w:rsidRDefault="00D733BA" w:rsidP="00D733BA">
      <w:pPr>
        <w:ind w:left="360"/>
        <w:rPr>
          <w:rFonts w:cs="Times New Roman"/>
          <w:sz w:val="24"/>
          <w:szCs w:val="24"/>
        </w:rPr>
      </w:pPr>
    </w:p>
    <w:p w:rsidR="00D733BA" w:rsidRPr="00C9709E" w:rsidRDefault="00D733BA" w:rsidP="00D73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What challenges/barriers to success did you encounter?  How did you respond to these challenges?</w:t>
      </w:r>
    </w:p>
    <w:p w:rsidR="00D733BA" w:rsidRPr="00C9709E" w:rsidRDefault="00D733BA" w:rsidP="00D733BA">
      <w:pPr>
        <w:rPr>
          <w:rFonts w:cs="Times New Roman"/>
          <w:sz w:val="24"/>
          <w:szCs w:val="24"/>
        </w:rPr>
      </w:pPr>
    </w:p>
    <w:p w:rsidR="00D733BA" w:rsidRPr="00C9709E" w:rsidRDefault="00D733BA" w:rsidP="00D73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Have there been any significant organizational or staffing changes?  (Please compare to information about staff involved as included in your proposal to the Argosy Foundation.)</w:t>
      </w:r>
    </w:p>
    <w:p w:rsidR="00D733BA" w:rsidRPr="00C9709E" w:rsidRDefault="00D733BA" w:rsidP="00D733BA">
      <w:pPr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 xml:space="preserve">  </w:t>
      </w:r>
    </w:p>
    <w:p w:rsidR="00D733BA" w:rsidRPr="000160FC" w:rsidRDefault="00D733BA" w:rsidP="000160FC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 xml:space="preserve">What are your goals for the next phase of work?  </w:t>
      </w:r>
    </w:p>
    <w:p w:rsidR="00D733BA" w:rsidRPr="00C9709E" w:rsidRDefault="00D733BA" w:rsidP="00D73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lastRenderedPageBreak/>
        <w:t>What have you learned in the process of doing this project that will:</w:t>
      </w:r>
    </w:p>
    <w:p w:rsidR="00D733BA" w:rsidRPr="00C9709E" w:rsidRDefault="00D733BA" w:rsidP="00D733B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influence future efforts of your program/organization;</w:t>
      </w:r>
    </w:p>
    <w:p w:rsidR="00D733BA" w:rsidRPr="00C9709E" w:rsidRDefault="00D733BA" w:rsidP="00D733B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be useful/valuable to other organizations and funders?</w:t>
      </w:r>
    </w:p>
    <w:p w:rsidR="00D733BA" w:rsidRPr="00C9709E" w:rsidRDefault="00D733BA" w:rsidP="00D733BA">
      <w:pPr>
        <w:ind w:left="720"/>
        <w:rPr>
          <w:rFonts w:cs="Times New Roman"/>
          <w:sz w:val="24"/>
          <w:szCs w:val="24"/>
        </w:rPr>
      </w:pPr>
    </w:p>
    <w:p w:rsidR="00D733BA" w:rsidRPr="00C9709E" w:rsidRDefault="00D733BA" w:rsidP="00D733BA">
      <w:pPr>
        <w:ind w:left="720" w:hanging="360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6.</w:t>
      </w:r>
      <w:r w:rsidRPr="00C9709E">
        <w:rPr>
          <w:rFonts w:cs="Times New Roman"/>
          <w:sz w:val="24"/>
          <w:szCs w:val="24"/>
        </w:rPr>
        <w:tab/>
        <w:t>If applicable, what are your plans for disseminating program outcomes or lessons learned?</w:t>
      </w:r>
    </w:p>
    <w:p w:rsidR="000160FC" w:rsidRDefault="00D733BA" w:rsidP="000160FC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Account for project expenses incurred to date, comparing these expenses to the original project budget.</w:t>
      </w:r>
    </w:p>
    <w:p w:rsidR="00D733BA" w:rsidRPr="000160FC" w:rsidRDefault="000160FC" w:rsidP="000160FC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160FC">
        <w:rPr>
          <w:rFonts w:cs="Times New Roman"/>
          <w:i/>
          <w:sz w:val="24"/>
          <w:szCs w:val="24"/>
        </w:rPr>
        <w:tab/>
      </w:r>
    </w:p>
    <w:p w:rsidR="00D733BA" w:rsidRPr="00C9709E" w:rsidRDefault="00D733BA" w:rsidP="004768D0">
      <w:pPr>
        <w:ind w:left="720" w:hanging="360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8.</w:t>
      </w:r>
      <w:r w:rsidRPr="00C9709E">
        <w:rPr>
          <w:rFonts w:cs="Times New Roman"/>
          <w:sz w:val="24"/>
          <w:szCs w:val="24"/>
        </w:rPr>
        <w:tab/>
        <w:t>What has this grant enabled you to accomplish that you might not have been able to otherwise?</w:t>
      </w:r>
    </w:p>
    <w:p w:rsidR="00D733BA" w:rsidRDefault="00D733BA" w:rsidP="000160FC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 xml:space="preserve">Have you received other funding for this initiative?  Please list the sources and amounts. </w:t>
      </w:r>
    </w:p>
    <w:p w:rsidR="000160FC" w:rsidRPr="000160FC" w:rsidRDefault="000160FC" w:rsidP="000160FC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D733BA" w:rsidRPr="000160FC" w:rsidRDefault="00D733BA" w:rsidP="000160FC">
      <w:pPr>
        <w:autoSpaceDE w:val="0"/>
        <w:autoSpaceDN w:val="0"/>
        <w:adjustRightInd w:val="0"/>
        <w:ind w:left="720" w:hanging="360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10.</w:t>
      </w:r>
      <w:r w:rsidRPr="00C9709E">
        <w:rPr>
          <w:rFonts w:cs="Times New Roman"/>
          <w:sz w:val="24"/>
          <w:szCs w:val="24"/>
        </w:rPr>
        <w:tab/>
        <w:t xml:space="preserve">What press or other coverage has the organization received or drafted about the program supported? If any, please include an electronic copy (web link or email attachment). </w:t>
      </w:r>
    </w:p>
    <w:p w:rsidR="00D733BA" w:rsidRPr="00C9709E" w:rsidRDefault="00D733BA" w:rsidP="00D733BA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C9709E">
        <w:rPr>
          <w:rFonts w:cs="Times New Roman"/>
          <w:sz w:val="24"/>
          <w:szCs w:val="24"/>
        </w:rPr>
        <w:t>Is there anything else you’d like to share with the foundation?</w:t>
      </w:r>
    </w:p>
    <w:p w:rsidR="00D733BA" w:rsidRPr="00C9709E" w:rsidRDefault="00D733BA" w:rsidP="00D733BA">
      <w:pPr>
        <w:rPr>
          <w:rFonts w:cs="Times New Roman"/>
          <w:sz w:val="24"/>
          <w:szCs w:val="24"/>
        </w:rPr>
      </w:pPr>
    </w:p>
    <w:p w:rsidR="00D733BA" w:rsidRPr="00D733BA" w:rsidRDefault="00D733BA" w:rsidP="00D733BA">
      <w:pPr>
        <w:spacing w:line="240" w:lineRule="auto"/>
        <w:rPr>
          <w:rFonts w:ascii="Arial" w:hAnsi="Arial" w:cs="Arial"/>
          <w:b/>
          <w:color w:val="699773"/>
          <w:sz w:val="24"/>
          <w:szCs w:val="24"/>
        </w:rPr>
      </w:pPr>
    </w:p>
    <w:sectPr w:rsidR="00D733BA" w:rsidRPr="00D733BA" w:rsidSect="00D73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05" w:rsidRDefault="00762D05" w:rsidP="00D733BA">
      <w:pPr>
        <w:spacing w:after="0" w:line="240" w:lineRule="auto"/>
      </w:pPr>
      <w:r>
        <w:separator/>
      </w:r>
    </w:p>
  </w:endnote>
  <w:endnote w:type="continuationSeparator" w:id="0">
    <w:p w:rsidR="00762D05" w:rsidRDefault="00762D05" w:rsidP="00D7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2" w:rsidRDefault="00E06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5026"/>
      <w:docPartObj>
        <w:docPartGallery w:val="Page Numbers (Bottom of Page)"/>
        <w:docPartUnique/>
      </w:docPartObj>
    </w:sdtPr>
    <w:sdtEndPr/>
    <w:sdtContent>
      <w:p w:rsidR="00D733BA" w:rsidRDefault="00C9709E">
        <w:pPr>
          <w:pStyle w:val="Footer"/>
          <w:jc w:val="right"/>
        </w:pPr>
        <w:r w:rsidRPr="00762D05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4938395</wp:posOffset>
              </wp:positionH>
              <wp:positionV relativeFrom="margin">
                <wp:posOffset>8452485</wp:posOffset>
              </wp:positionV>
              <wp:extent cx="839470" cy="367665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g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9470" cy="367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23D3">
          <w:fldChar w:fldCharType="begin"/>
        </w:r>
        <w:r w:rsidR="005F23D3">
          <w:instrText xml:space="preserve"> PAGE   \* MERGEFORMAT </w:instrText>
        </w:r>
        <w:r w:rsidR="005F23D3">
          <w:fldChar w:fldCharType="separate"/>
        </w:r>
        <w:r w:rsidR="00853EB0">
          <w:rPr>
            <w:noProof/>
          </w:rPr>
          <w:t>1</w:t>
        </w:r>
        <w:r w:rsidR="005F23D3">
          <w:rPr>
            <w:noProof/>
          </w:rPr>
          <w:fldChar w:fldCharType="end"/>
        </w:r>
      </w:p>
    </w:sdtContent>
  </w:sdt>
  <w:p w:rsidR="00D733BA" w:rsidRDefault="00D73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2" w:rsidRDefault="00E0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05" w:rsidRDefault="00762D05" w:rsidP="00D733BA">
      <w:pPr>
        <w:spacing w:after="0" w:line="240" w:lineRule="auto"/>
      </w:pPr>
      <w:r>
        <w:separator/>
      </w:r>
    </w:p>
  </w:footnote>
  <w:footnote w:type="continuationSeparator" w:id="0">
    <w:p w:rsidR="00762D05" w:rsidRDefault="00762D05" w:rsidP="00D7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2" w:rsidRDefault="00E06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2" w:rsidRDefault="00E06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2" w:rsidRDefault="00E06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3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0B81D06"/>
    <w:multiLevelType w:val="hybridMultilevel"/>
    <w:tmpl w:val="9244BC4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318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046688"/>
    <w:multiLevelType w:val="hybridMultilevel"/>
    <w:tmpl w:val="776AB4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24414"/>
    <w:multiLevelType w:val="hybridMultilevel"/>
    <w:tmpl w:val="6A6E691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9"/>
    <w:rsid w:val="000160FC"/>
    <w:rsid w:val="00071AC4"/>
    <w:rsid w:val="000A63BD"/>
    <w:rsid w:val="001873FE"/>
    <w:rsid w:val="002159D4"/>
    <w:rsid w:val="00394923"/>
    <w:rsid w:val="004721C7"/>
    <w:rsid w:val="004768D0"/>
    <w:rsid w:val="005F23D3"/>
    <w:rsid w:val="00762D05"/>
    <w:rsid w:val="007B18F8"/>
    <w:rsid w:val="00853EB0"/>
    <w:rsid w:val="00936698"/>
    <w:rsid w:val="00953C06"/>
    <w:rsid w:val="00AD16F6"/>
    <w:rsid w:val="00B10CDA"/>
    <w:rsid w:val="00C9709E"/>
    <w:rsid w:val="00CD484E"/>
    <w:rsid w:val="00CE3426"/>
    <w:rsid w:val="00D10F6E"/>
    <w:rsid w:val="00D554A6"/>
    <w:rsid w:val="00D72858"/>
    <w:rsid w:val="00D733BA"/>
    <w:rsid w:val="00E06D82"/>
    <w:rsid w:val="00F169CD"/>
    <w:rsid w:val="00F71B72"/>
    <w:rsid w:val="00FA4D02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0CCFC80B-D2EE-4DFD-8935-DC6AF2DE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BA"/>
  </w:style>
  <w:style w:type="paragraph" w:styleId="Footer">
    <w:name w:val="footer"/>
    <w:basedOn w:val="Normal"/>
    <w:link w:val="FooterChar"/>
    <w:uiPriority w:val="99"/>
    <w:unhideWhenUsed/>
    <w:rsid w:val="00D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giulo\Documents\Grant%20Proposal%20Evaluation\Finalists\PROGRESS%20REPORT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PROGRESS REPORT Template_Final.dotx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igargiulo</dc:creator>
  <cp:lastModifiedBy>Isabella Gargiulo</cp:lastModifiedBy>
  <cp:revision>2</cp:revision>
  <dcterms:created xsi:type="dcterms:W3CDTF">2015-12-14T18:03:00Z</dcterms:created>
  <dcterms:modified xsi:type="dcterms:W3CDTF">2015-12-14T18:03:00Z</dcterms:modified>
</cp:coreProperties>
</file>